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92" w:rsidRDefault="00774492" w:rsidP="00774492">
      <w:pPr>
        <w:pStyle w:val="HIIGFlietext"/>
        <w:spacing w:after="0"/>
        <w:jc w:val="center"/>
        <w:rPr>
          <w:rFonts w:ascii="Scala Sans Offc" w:hAnsi="Scala Sans Offc"/>
          <w:b/>
          <w:sz w:val="28"/>
          <w:szCs w:val="28"/>
          <w:lang w:val="en-US"/>
        </w:rPr>
      </w:pPr>
    </w:p>
    <w:p w:rsidR="00774492" w:rsidRDefault="00774492" w:rsidP="00774492">
      <w:pPr>
        <w:pStyle w:val="HIIGFlietext"/>
        <w:spacing w:after="0"/>
        <w:jc w:val="center"/>
        <w:rPr>
          <w:rFonts w:ascii="Scala Sans Offc" w:hAnsi="Scala Sans Offc"/>
          <w:b/>
          <w:sz w:val="28"/>
          <w:szCs w:val="28"/>
          <w:lang w:val="en-US"/>
        </w:rPr>
      </w:pPr>
    </w:p>
    <w:p w:rsidR="00774492" w:rsidRDefault="00774492" w:rsidP="00774492">
      <w:pPr>
        <w:pStyle w:val="HIIGFlietext"/>
        <w:spacing w:after="0"/>
        <w:jc w:val="center"/>
        <w:rPr>
          <w:rFonts w:ascii="Scala Sans Offc" w:hAnsi="Scala Sans Offc"/>
          <w:b/>
          <w:sz w:val="28"/>
          <w:szCs w:val="28"/>
          <w:lang w:val="en-US"/>
        </w:rPr>
      </w:pPr>
    </w:p>
    <w:p w:rsidR="00774492" w:rsidRPr="00507BB9" w:rsidRDefault="00774492" w:rsidP="00774492">
      <w:pPr>
        <w:pStyle w:val="HIIGFlietext"/>
        <w:spacing w:after="0"/>
        <w:jc w:val="center"/>
        <w:rPr>
          <w:rFonts w:ascii="Scala Sans Offc" w:hAnsi="Scala Sans Offc"/>
          <w:b/>
          <w:sz w:val="28"/>
          <w:szCs w:val="28"/>
          <w:lang w:val="en-US"/>
        </w:rPr>
      </w:pPr>
      <w:bookmarkStart w:id="0" w:name="_GoBack"/>
      <w:bookmarkEnd w:id="0"/>
      <w:r w:rsidRPr="00507BB9">
        <w:rPr>
          <w:rFonts w:ascii="Scala Sans Offc" w:hAnsi="Scala Sans Offc"/>
          <w:b/>
          <w:sz w:val="28"/>
          <w:szCs w:val="28"/>
          <w:lang w:val="en-US"/>
        </w:rPr>
        <w:t>Application Form For Visiting Researchers at HIIG</w:t>
      </w:r>
    </w:p>
    <w:p w:rsidR="00774492" w:rsidRPr="00507BB9" w:rsidRDefault="00774492" w:rsidP="00774492">
      <w:pPr>
        <w:pStyle w:val="HIIGFlietext"/>
        <w:spacing w:after="0"/>
        <w:jc w:val="center"/>
        <w:rPr>
          <w:rFonts w:ascii="Scala Sans Offc" w:hAnsi="Scala Sans Offc"/>
          <w:b/>
          <w:lang w:val="en-US"/>
        </w:rPr>
      </w:pPr>
    </w:p>
    <w:p w:rsidR="00774492" w:rsidRDefault="00774492" w:rsidP="00774492">
      <w:pPr>
        <w:pStyle w:val="HIIGFlietext"/>
        <w:spacing w:line="276" w:lineRule="auto"/>
        <w:rPr>
          <w:rFonts w:ascii="Scala Sans Offc" w:hAnsi="Scala Sans Offc"/>
          <w:lang w:val="en-US"/>
        </w:rPr>
      </w:pPr>
      <w:r w:rsidRPr="00507BB9">
        <w:rPr>
          <w:rFonts w:ascii="Scala Sans Offc" w:hAnsi="Scala Sans Offc"/>
          <w:lang w:val="en-US"/>
        </w:rPr>
        <w:t xml:space="preserve">Please review the information on our website carefully before completing this form, visit: </w:t>
      </w:r>
      <w:hyperlink r:id="rId8" w:history="1">
        <w:r w:rsidRPr="00507BB9">
          <w:rPr>
            <w:rStyle w:val="Link"/>
            <w:rFonts w:ascii="Scala Sans Offc" w:hAnsi="Scala Sans Offc"/>
            <w:lang w:val="en-US"/>
          </w:rPr>
          <w:t>https://www.hiig.de/en/</w:t>
        </w:r>
        <w:r w:rsidRPr="00507BB9">
          <w:rPr>
            <w:rStyle w:val="Link"/>
            <w:rFonts w:ascii="Scala Sans Offc" w:hAnsi="Scala Sans Offc"/>
            <w:bCs/>
            <w:lang w:val="en-US"/>
          </w:rPr>
          <w:t>visiting-researcher-2</w:t>
        </w:r>
        <w:r w:rsidRPr="00507BB9">
          <w:rPr>
            <w:rStyle w:val="Link"/>
            <w:rFonts w:ascii="Scala Sans Offc" w:hAnsi="Scala Sans Offc"/>
            <w:lang w:val="en-US"/>
          </w:rPr>
          <w:t>/</w:t>
        </w:r>
      </w:hyperlink>
      <w:r w:rsidRPr="00507BB9">
        <w:rPr>
          <w:rFonts w:ascii="Scala Sans Offc" w:hAnsi="Scala Sans Offc"/>
          <w:lang w:val="en-US"/>
        </w:rPr>
        <w:t>. </w:t>
      </w:r>
    </w:p>
    <w:p w:rsidR="00774492" w:rsidRPr="00507BB9" w:rsidRDefault="00774492" w:rsidP="00774492">
      <w:pPr>
        <w:pStyle w:val="HIIGFlietext"/>
        <w:spacing w:line="276" w:lineRule="auto"/>
        <w:rPr>
          <w:rFonts w:ascii="Scala Sans Offc" w:hAnsi="Scala Sans Offc"/>
          <w:lang w:val="en-US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8"/>
      </w:tblGrid>
      <w:tr w:rsidR="00774492" w:rsidRPr="00507BB9" w:rsidTr="00D648E4">
        <w:tc>
          <w:tcPr>
            <w:tcW w:w="9636" w:type="dxa"/>
            <w:gridSpan w:val="2"/>
            <w:tcBorders>
              <w:bottom w:val="dotted" w:sz="2" w:space="0" w:color="auto"/>
            </w:tcBorders>
          </w:tcPr>
          <w:p w:rsidR="00774492" w:rsidRPr="00507BB9" w:rsidRDefault="00774492" w:rsidP="00D648E4">
            <w:pPr>
              <w:pStyle w:val="HIIGFlietext"/>
              <w:spacing w:after="0"/>
              <w:rPr>
                <w:rFonts w:ascii="Scala Sans Offc" w:hAnsi="Scala Sans Offc"/>
                <w:b/>
                <w:lang w:val="en-US"/>
              </w:rPr>
            </w:pPr>
            <w:r w:rsidRPr="00507BB9">
              <w:rPr>
                <w:rFonts w:ascii="Scala Sans Offc" w:hAnsi="Scala Sans Offc"/>
                <w:b/>
                <w:lang w:val="en-US"/>
              </w:rPr>
              <w:t>I. Contact information</w:t>
            </w: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</w:tc>
      </w:tr>
      <w:tr w:rsidR="00774492" w:rsidRPr="00507BB9" w:rsidTr="00D648E4">
        <w:tblPrEx>
          <w:tblBorders>
            <w:insideV w:val="dotted" w:sz="4" w:space="0" w:color="auto"/>
          </w:tblBorders>
        </w:tblPrEx>
        <w:tc>
          <w:tcPr>
            <w:tcW w:w="481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4492" w:rsidRPr="00507BB9" w:rsidRDefault="00774492" w:rsidP="00D648E4">
            <w:pPr>
              <w:pStyle w:val="HIIGFlietext"/>
              <w:rPr>
                <w:rFonts w:ascii="Scala Sans Offc" w:hAnsi="Scala Sans Offc"/>
                <w:lang w:val="en-US"/>
              </w:rPr>
            </w:pPr>
            <w:r w:rsidRPr="00507BB9">
              <w:rPr>
                <w:rFonts w:ascii="Scala Sans Offc" w:hAnsi="Scala Sans Offc"/>
                <w:lang w:val="en-US"/>
              </w:rPr>
              <w:t>Name in full:</w:t>
            </w:r>
          </w:p>
          <w:p w:rsidR="00774492" w:rsidRPr="00507BB9" w:rsidRDefault="00774492" w:rsidP="00D648E4">
            <w:pPr>
              <w:pStyle w:val="HIIGFlietext"/>
              <w:rPr>
                <w:rFonts w:ascii="Scala Sans Offc" w:hAnsi="Scala Sans Offc"/>
                <w:lang w:val="en-US"/>
              </w:rPr>
            </w:pPr>
          </w:p>
        </w:tc>
        <w:tc>
          <w:tcPr>
            <w:tcW w:w="48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774492" w:rsidRPr="00507BB9" w:rsidRDefault="00774492" w:rsidP="00D648E4">
            <w:pPr>
              <w:pStyle w:val="HIIGFlietext"/>
              <w:rPr>
                <w:rFonts w:ascii="Scala Sans Offc" w:hAnsi="Scala Sans Offc"/>
                <w:lang w:val="en-US"/>
              </w:rPr>
            </w:pPr>
            <w:r w:rsidRPr="00507BB9">
              <w:rPr>
                <w:rFonts w:ascii="Scala Sans Offc" w:hAnsi="Scala Sans Offc"/>
                <w:lang w:val="en-US"/>
              </w:rPr>
              <w:t>Title/University appointment:</w:t>
            </w:r>
          </w:p>
        </w:tc>
      </w:tr>
      <w:tr w:rsidR="00774492" w:rsidRPr="00507BB9" w:rsidTr="00D648E4">
        <w:tblPrEx>
          <w:tblBorders>
            <w:insideV w:val="dotted" w:sz="4" w:space="0" w:color="auto"/>
          </w:tblBorders>
        </w:tblPrEx>
        <w:tc>
          <w:tcPr>
            <w:tcW w:w="481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4492" w:rsidRPr="00507BB9" w:rsidRDefault="00774492" w:rsidP="00D648E4">
            <w:pPr>
              <w:pStyle w:val="HIIGFlietext"/>
              <w:rPr>
                <w:rFonts w:ascii="Scala Sans Offc" w:hAnsi="Scala Sans Offc"/>
                <w:lang w:val="en-US"/>
              </w:rPr>
            </w:pPr>
            <w:r w:rsidRPr="00507BB9">
              <w:rPr>
                <w:rFonts w:ascii="Scala Sans Offc" w:hAnsi="Scala Sans Offc"/>
                <w:lang w:val="en-US"/>
              </w:rPr>
              <w:t>Home address:</w:t>
            </w:r>
          </w:p>
          <w:p w:rsidR="00774492" w:rsidRPr="00507BB9" w:rsidRDefault="00774492" w:rsidP="00D648E4">
            <w:pPr>
              <w:pStyle w:val="HIIGFlietext"/>
              <w:rPr>
                <w:rFonts w:ascii="Scala Sans Offc" w:hAnsi="Scala Sans Offc"/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rPr>
                <w:rFonts w:ascii="Scala Sans Offc" w:hAnsi="Scala Sans Offc"/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rPr>
                <w:rFonts w:ascii="Scala Sans Offc" w:hAnsi="Scala Sans Offc"/>
                <w:lang w:val="en-US"/>
              </w:rPr>
            </w:pPr>
          </w:p>
        </w:tc>
        <w:tc>
          <w:tcPr>
            <w:tcW w:w="48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774492" w:rsidRPr="00507BB9" w:rsidRDefault="00774492" w:rsidP="00D648E4">
            <w:pPr>
              <w:pStyle w:val="HIIGFlietext"/>
              <w:rPr>
                <w:rFonts w:ascii="Scala Sans Offc" w:hAnsi="Scala Sans Offc"/>
                <w:lang w:val="en-US"/>
              </w:rPr>
            </w:pPr>
            <w:r w:rsidRPr="00507BB9">
              <w:rPr>
                <w:rFonts w:ascii="Scala Sans Offc" w:hAnsi="Scala Sans Offc"/>
                <w:lang w:val="en-US"/>
              </w:rPr>
              <w:t>Address of home institution:</w:t>
            </w:r>
          </w:p>
          <w:p w:rsidR="00774492" w:rsidRPr="00507BB9" w:rsidRDefault="00774492" w:rsidP="00D648E4">
            <w:pPr>
              <w:pStyle w:val="HIIGFlietext"/>
              <w:rPr>
                <w:rFonts w:ascii="Scala Sans Offc" w:hAnsi="Scala Sans Offc"/>
                <w:lang w:val="en-US"/>
              </w:rPr>
            </w:pPr>
          </w:p>
        </w:tc>
      </w:tr>
      <w:tr w:rsidR="00774492" w:rsidRPr="00507BB9" w:rsidTr="00D648E4">
        <w:tblPrEx>
          <w:tblBorders>
            <w:insideV w:val="dotted" w:sz="4" w:space="0" w:color="auto"/>
          </w:tblBorders>
        </w:tblPrEx>
        <w:tc>
          <w:tcPr>
            <w:tcW w:w="481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4492" w:rsidRPr="00507BB9" w:rsidRDefault="00774492" w:rsidP="00D648E4">
            <w:pPr>
              <w:pStyle w:val="HIIGFlietext"/>
              <w:rPr>
                <w:rFonts w:ascii="Scala Sans Offc" w:hAnsi="Scala Sans Offc"/>
                <w:lang w:val="en-US"/>
              </w:rPr>
            </w:pPr>
            <w:r w:rsidRPr="00507BB9">
              <w:rPr>
                <w:rFonts w:ascii="Scala Sans Offc" w:hAnsi="Scala Sans Offc"/>
                <w:lang w:val="en-US"/>
              </w:rPr>
              <w:t>Your e-mail address:</w:t>
            </w:r>
          </w:p>
          <w:p w:rsidR="00774492" w:rsidRPr="00507BB9" w:rsidRDefault="00774492" w:rsidP="00D648E4">
            <w:pPr>
              <w:pStyle w:val="HIIGFlietext"/>
              <w:rPr>
                <w:rFonts w:ascii="Scala Sans Offc" w:hAnsi="Scala Sans Offc"/>
                <w:lang w:val="en-US"/>
              </w:rPr>
            </w:pPr>
          </w:p>
        </w:tc>
        <w:tc>
          <w:tcPr>
            <w:tcW w:w="48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774492" w:rsidRPr="00507BB9" w:rsidRDefault="00774492" w:rsidP="00D648E4">
            <w:pPr>
              <w:pStyle w:val="HIIGFlietext"/>
              <w:rPr>
                <w:rFonts w:ascii="Scala Sans Offc" w:hAnsi="Scala Sans Offc"/>
                <w:lang w:val="en-US"/>
              </w:rPr>
            </w:pPr>
            <w:r w:rsidRPr="00507BB9">
              <w:rPr>
                <w:rFonts w:ascii="Scala Sans Offc" w:hAnsi="Scala Sans Offc"/>
                <w:lang w:val="en-US"/>
              </w:rPr>
              <w:t>Contact telephone number:</w:t>
            </w:r>
          </w:p>
        </w:tc>
      </w:tr>
      <w:tr w:rsidR="00774492" w:rsidRPr="00507BB9" w:rsidTr="00D648E4">
        <w:tblPrEx>
          <w:tblBorders>
            <w:insideV w:val="dotted" w:sz="4" w:space="0" w:color="auto"/>
          </w:tblBorders>
        </w:tblPrEx>
        <w:tc>
          <w:tcPr>
            <w:tcW w:w="481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4492" w:rsidRPr="00507BB9" w:rsidRDefault="00774492" w:rsidP="00D648E4">
            <w:pPr>
              <w:pStyle w:val="HIIGFlietext"/>
              <w:rPr>
                <w:rFonts w:ascii="Scala Sans Offc" w:hAnsi="Scala Sans Offc"/>
                <w:lang w:val="en-US"/>
              </w:rPr>
            </w:pPr>
            <w:r w:rsidRPr="00507BB9">
              <w:rPr>
                <w:rFonts w:ascii="Scala Sans Offc" w:hAnsi="Scala Sans Offc"/>
                <w:lang w:val="en-US"/>
              </w:rPr>
              <w:t xml:space="preserve">Proposed date of visit: </w:t>
            </w:r>
            <w:r w:rsidRPr="00507BB9">
              <w:rPr>
                <w:lang w:val="en-US"/>
              </w:rPr>
              <w:t>(min. 2 months)</w:t>
            </w:r>
          </w:p>
          <w:p w:rsidR="00774492" w:rsidRPr="00507BB9" w:rsidRDefault="00774492" w:rsidP="00D648E4">
            <w:pPr>
              <w:pStyle w:val="HIIGFlietext"/>
              <w:rPr>
                <w:lang w:val="en-US"/>
              </w:rPr>
            </w:pPr>
            <w:r w:rsidRPr="00507BB9">
              <w:rPr>
                <w:lang w:val="en-US"/>
              </w:rPr>
              <w:t>From:</w:t>
            </w:r>
          </w:p>
          <w:p w:rsidR="00774492" w:rsidRPr="00507BB9" w:rsidRDefault="00774492" w:rsidP="00D648E4">
            <w:pPr>
              <w:pStyle w:val="HIIGFlietext"/>
              <w:rPr>
                <w:rFonts w:ascii="Scala Sans Offc" w:hAnsi="Scala Sans Offc"/>
                <w:lang w:val="en-US"/>
              </w:rPr>
            </w:pPr>
            <w:r w:rsidRPr="00507BB9">
              <w:rPr>
                <w:lang w:val="en-US"/>
              </w:rPr>
              <w:t>To:</w:t>
            </w:r>
          </w:p>
        </w:tc>
        <w:tc>
          <w:tcPr>
            <w:tcW w:w="48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774492" w:rsidRPr="00507BB9" w:rsidRDefault="00774492" w:rsidP="00D648E4">
            <w:pPr>
              <w:pStyle w:val="HIIGFlietext"/>
              <w:rPr>
                <w:rFonts w:ascii="Scala Sans Offc" w:hAnsi="Scala Sans Offc"/>
                <w:lang w:val="en-US"/>
              </w:rPr>
            </w:pPr>
            <w:r w:rsidRPr="00507BB9">
              <w:rPr>
                <w:rFonts w:ascii="Scala Sans Offc" w:hAnsi="Scala Sans Offc"/>
                <w:lang w:val="en-US"/>
              </w:rPr>
              <w:t>Payment of Academic Visitor fee</w:t>
            </w:r>
            <w:r>
              <w:rPr>
                <w:rFonts w:ascii="Scala Sans Offc" w:hAnsi="Scala Sans Offc"/>
                <w:lang w:val="en-US"/>
              </w:rPr>
              <w:t xml:space="preserve"> </w:t>
            </w:r>
            <w:r w:rsidRPr="00F01D9D">
              <w:rPr>
                <w:lang w:val="en-US"/>
              </w:rPr>
              <w:t>(please mark):</w:t>
            </w:r>
          </w:p>
          <w:p w:rsidR="00774492" w:rsidRPr="00507BB9" w:rsidRDefault="00774492" w:rsidP="00D648E4">
            <w:pPr>
              <w:pStyle w:val="HIIGFlietext"/>
              <w:spacing w:line="240" w:lineRule="auto"/>
              <w:ind w:firstLine="285"/>
              <w:rPr>
                <w:sz w:val="20"/>
                <w:szCs w:val="20"/>
                <w:lang w:val="en-US"/>
              </w:rPr>
            </w:pPr>
            <w:r w:rsidRPr="00507BB9">
              <w:rPr>
                <w:sz w:val="20"/>
                <w:szCs w:val="20"/>
                <w:lang w:val="en-US"/>
              </w:rPr>
              <w:t>I will pay</w:t>
            </w:r>
          </w:p>
          <w:p w:rsidR="00774492" w:rsidRPr="00507BB9" w:rsidRDefault="00774492" w:rsidP="00D648E4">
            <w:pPr>
              <w:pStyle w:val="HIIGFlietext"/>
              <w:spacing w:line="240" w:lineRule="auto"/>
              <w:ind w:firstLine="285"/>
              <w:rPr>
                <w:sz w:val="20"/>
                <w:szCs w:val="20"/>
                <w:lang w:val="en-US"/>
              </w:rPr>
            </w:pPr>
            <w:r w:rsidRPr="00507BB9">
              <w:rPr>
                <w:sz w:val="20"/>
                <w:szCs w:val="20"/>
                <w:lang w:val="en-US"/>
              </w:rPr>
              <w:t>My home institution (please give details below)</w:t>
            </w:r>
          </w:p>
          <w:p w:rsidR="00774492" w:rsidRPr="00507BB9" w:rsidRDefault="00774492" w:rsidP="00D648E4">
            <w:pPr>
              <w:pStyle w:val="HIIGFlietext"/>
              <w:spacing w:line="240" w:lineRule="auto"/>
              <w:ind w:firstLine="285"/>
              <w:rPr>
                <w:rFonts w:ascii="Scala Sans Offc" w:hAnsi="Scala Sans Offc"/>
                <w:lang w:val="en-US"/>
              </w:rPr>
            </w:pPr>
            <w:r w:rsidRPr="00507BB9">
              <w:rPr>
                <w:sz w:val="20"/>
                <w:szCs w:val="20"/>
                <w:lang w:val="en-US"/>
              </w:rPr>
              <w:t>Other (please give details below)</w:t>
            </w:r>
          </w:p>
        </w:tc>
      </w:tr>
      <w:tr w:rsidR="00774492" w:rsidRPr="00507BB9" w:rsidTr="00D648E4">
        <w:tblPrEx>
          <w:tblBorders>
            <w:insideV w:val="dotted" w:sz="4" w:space="0" w:color="auto"/>
          </w:tblBorders>
        </w:tblPrEx>
        <w:tc>
          <w:tcPr>
            <w:tcW w:w="9636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774492" w:rsidRPr="00507BB9" w:rsidRDefault="00774492" w:rsidP="00D648E4">
            <w:pPr>
              <w:rPr>
                <w:bCs/>
                <w:sz w:val="22"/>
                <w:lang w:val="en-US"/>
              </w:rPr>
            </w:pPr>
            <w:r w:rsidRPr="00507BB9">
              <w:rPr>
                <w:rFonts w:ascii="Scala Sans Offc" w:hAnsi="Scala Sans Offc"/>
                <w:bCs/>
                <w:sz w:val="22"/>
                <w:lang w:val="en-US"/>
              </w:rPr>
              <w:t>Fee payment:</w:t>
            </w:r>
            <w:r w:rsidRPr="00507BB9">
              <w:rPr>
                <w:bCs/>
                <w:sz w:val="22"/>
                <w:lang w:val="en-US"/>
              </w:rPr>
              <w:t xml:space="preserve"> please provide the name, address and contact details of the person we should contact about fee payment if you are not paying the fee yourself:</w:t>
            </w:r>
          </w:p>
          <w:p w:rsidR="00774492" w:rsidRPr="00507BB9" w:rsidRDefault="00774492" w:rsidP="00D648E4">
            <w:pPr>
              <w:rPr>
                <w:bCs/>
                <w:sz w:val="22"/>
                <w:lang w:val="en-US"/>
              </w:rPr>
            </w:pPr>
          </w:p>
          <w:p w:rsidR="00774492" w:rsidRPr="00507BB9" w:rsidRDefault="00774492" w:rsidP="00D648E4">
            <w:pPr>
              <w:rPr>
                <w:bCs/>
                <w:sz w:val="22"/>
                <w:lang w:val="en-US"/>
              </w:rPr>
            </w:pPr>
          </w:p>
          <w:p w:rsidR="00774492" w:rsidRPr="00507BB9" w:rsidRDefault="00774492" w:rsidP="00D648E4">
            <w:pPr>
              <w:rPr>
                <w:bCs/>
                <w:sz w:val="22"/>
                <w:lang w:val="en-US"/>
              </w:rPr>
            </w:pPr>
          </w:p>
          <w:p w:rsidR="00774492" w:rsidRPr="00507BB9" w:rsidRDefault="00774492" w:rsidP="00D648E4">
            <w:pPr>
              <w:rPr>
                <w:rFonts w:ascii="Calibri Light" w:hAnsi="Calibri Light"/>
                <w:bCs/>
                <w:sz w:val="22"/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rPr>
                <w:rFonts w:ascii="Scala Sans Offc" w:hAnsi="Scala Sans Offc"/>
                <w:lang w:val="en-US"/>
              </w:rPr>
            </w:pPr>
          </w:p>
        </w:tc>
      </w:tr>
    </w:tbl>
    <w:p w:rsidR="00774492" w:rsidRPr="00507BB9" w:rsidRDefault="00774492" w:rsidP="00774492">
      <w:pPr>
        <w:pStyle w:val="HIIGFlietext"/>
        <w:rPr>
          <w:rFonts w:ascii="Scala Sans Offc" w:hAnsi="Scala Sans Offc"/>
          <w:lang w:val="en-US"/>
        </w:rPr>
      </w:pPr>
    </w:p>
    <w:p w:rsidR="00774492" w:rsidRPr="00507BB9" w:rsidRDefault="00774492" w:rsidP="00774492">
      <w:pPr>
        <w:spacing w:after="200" w:line="276" w:lineRule="auto"/>
        <w:rPr>
          <w:rFonts w:ascii="Scala Sans Offc" w:hAnsi="Scala Sans Offc"/>
          <w:sz w:val="22"/>
          <w:lang w:val="en-US"/>
        </w:rPr>
      </w:pPr>
      <w:r w:rsidRPr="00507BB9">
        <w:rPr>
          <w:rFonts w:ascii="Scala Sans Offc" w:hAnsi="Scala Sans Offc"/>
          <w:lang w:val="en-US"/>
        </w:rPr>
        <w:br w:type="page"/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774492" w:rsidRPr="00507BB9" w:rsidTr="00D648E4">
        <w:tc>
          <w:tcPr>
            <w:tcW w:w="9636" w:type="dxa"/>
            <w:tcBorders>
              <w:bottom w:val="dotted" w:sz="2" w:space="0" w:color="auto"/>
            </w:tcBorders>
          </w:tcPr>
          <w:p w:rsidR="00774492" w:rsidRPr="00507BB9" w:rsidRDefault="00774492" w:rsidP="00D648E4">
            <w:pPr>
              <w:pStyle w:val="HIIGFlietext"/>
              <w:spacing w:after="0"/>
              <w:rPr>
                <w:rFonts w:ascii="Scala Sans Offc" w:hAnsi="Scala Sans Offc"/>
                <w:b/>
                <w:lang w:val="en-US"/>
              </w:rPr>
            </w:pPr>
            <w:r w:rsidRPr="00507BB9">
              <w:rPr>
                <w:rFonts w:ascii="Scala Sans Offc" w:hAnsi="Scala Sans Offc"/>
                <w:b/>
                <w:lang w:val="en-US"/>
              </w:rPr>
              <w:lastRenderedPageBreak/>
              <w:t>II. Purpose of your visit</w:t>
            </w: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  <w:r w:rsidRPr="00507BB9">
              <w:rPr>
                <w:lang w:val="en-US"/>
              </w:rPr>
              <w:t>(Please use the space below</w:t>
            </w:r>
            <w:r>
              <w:rPr>
                <w:lang w:val="en-US"/>
              </w:rPr>
              <w:t xml:space="preserve"> </w:t>
            </w:r>
            <w:r w:rsidRPr="00507BB9">
              <w:rPr>
                <w:lang w:val="en-US"/>
              </w:rPr>
              <w:t>according to your needs.)</w:t>
            </w: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</w:tc>
      </w:tr>
      <w:tr w:rsidR="00774492" w:rsidRPr="00507BB9" w:rsidTr="00D648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6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  <w:r w:rsidRPr="00507BB9">
              <w:rPr>
                <w:lang w:val="en-US"/>
              </w:rPr>
              <w:t>Proposed title of your project:</w:t>
            </w: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</w:tc>
      </w:tr>
    </w:tbl>
    <w:p w:rsidR="00774492" w:rsidRPr="00507BB9" w:rsidRDefault="00774492" w:rsidP="00774492">
      <w:pPr>
        <w:pStyle w:val="HIIGFlietext"/>
        <w:spacing w:after="0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6"/>
      </w:tblGrid>
      <w:tr w:rsidR="00774492" w:rsidRPr="00507BB9" w:rsidTr="00D648E4">
        <w:tc>
          <w:tcPr>
            <w:tcW w:w="96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  <w:r w:rsidRPr="00507BB9">
              <w:rPr>
                <w:lang w:val="en-US"/>
              </w:rPr>
              <w:t xml:space="preserve">Who at HIIG sponsors your application, </w:t>
            </w:r>
            <w:r>
              <w:rPr>
                <w:lang w:val="en-US"/>
              </w:rPr>
              <w:t>or</w:t>
            </w:r>
            <w:r w:rsidRPr="00507BB9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 whom of current HIIG researchers have you already made contact</w:t>
            </w:r>
            <w:r w:rsidRPr="00507BB9">
              <w:rPr>
                <w:lang w:val="en-US"/>
              </w:rPr>
              <w:t xml:space="preserve"> (</w:t>
            </w:r>
            <w:r w:rsidRPr="00717E89">
              <w:rPr>
                <w:i/>
                <w:lang w:val="en-US"/>
              </w:rPr>
              <w:t>if any</w:t>
            </w:r>
            <w:r w:rsidRPr="00507BB9">
              <w:rPr>
                <w:lang w:val="en-US"/>
              </w:rPr>
              <w:t>)?</w:t>
            </w: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</w:tc>
      </w:tr>
    </w:tbl>
    <w:p w:rsidR="00774492" w:rsidRDefault="00774492" w:rsidP="00774492">
      <w:pPr>
        <w:pStyle w:val="HIIGFlietext"/>
        <w:spacing w:after="0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6"/>
      </w:tblGrid>
      <w:tr w:rsidR="00774492" w:rsidRPr="00507BB9" w:rsidTr="00D648E4">
        <w:tc>
          <w:tcPr>
            <w:tcW w:w="96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  <w:r w:rsidRPr="00507BB9">
              <w:rPr>
                <w:lang w:val="en-US"/>
              </w:rPr>
              <w:t>In which way does your project respond to HIIG’s research agenda and projects?</w:t>
            </w: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</w:tc>
      </w:tr>
    </w:tbl>
    <w:p w:rsidR="00774492" w:rsidRDefault="00774492" w:rsidP="00774492">
      <w:pPr>
        <w:pStyle w:val="HIIGFlietext"/>
        <w:spacing w:after="0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6"/>
      </w:tblGrid>
      <w:tr w:rsidR="00774492" w:rsidRPr="00507BB9" w:rsidTr="00D648E4">
        <w:tc>
          <w:tcPr>
            <w:tcW w:w="96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  <w:r w:rsidRPr="00507BB9">
              <w:rPr>
                <w:lang w:val="en-US"/>
              </w:rPr>
              <w:t>What are the</w:t>
            </w:r>
            <w:r>
              <w:rPr>
                <w:lang w:val="en-US"/>
              </w:rPr>
              <w:t xml:space="preserve"> specific</w:t>
            </w:r>
            <w:r w:rsidRPr="00507BB9">
              <w:rPr>
                <w:lang w:val="en-US"/>
              </w:rPr>
              <w:t xml:space="preserve"> problem(s) </w:t>
            </w:r>
            <w:r>
              <w:rPr>
                <w:lang w:val="en-US"/>
              </w:rPr>
              <w:t>and/</w:t>
            </w:r>
            <w:r w:rsidRPr="00507BB9">
              <w:rPr>
                <w:lang w:val="en-US"/>
              </w:rPr>
              <w:t xml:space="preserve">or questions you hope to resolve </w:t>
            </w:r>
            <w:r>
              <w:rPr>
                <w:lang w:val="en-US"/>
              </w:rPr>
              <w:t>while visiting the</w:t>
            </w:r>
            <w:r w:rsidRPr="00507BB9">
              <w:rPr>
                <w:lang w:val="en-US"/>
              </w:rPr>
              <w:t xml:space="preserve"> HIIG?</w:t>
            </w: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</w:tc>
      </w:tr>
    </w:tbl>
    <w:p w:rsidR="00774492" w:rsidRPr="00507BB9" w:rsidRDefault="00774492" w:rsidP="00774492">
      <w:pPr>
        <w:pStyle w:val="HIIGFlietext"/>
        <w:spacing w:after="0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6"/>
      </w:tblGrid>
      <w:tr w:rsidR="00774492" w:rsidRPr="00507BB9" w:rsidTr="00D648E4">
        <w:tc>
          <w:tcPr>
            <w:tcW w:w="96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  <w:r w:rsidRPr="00507BB9">
              <w:rPr>
                <w:lang w:val="en-US"/>
              </w:rPr>
              <w:t>Why do you wish to spend a few months with us at this particular time?</w:t>
            </w: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</w:tc>
      </w:tr>
    </w:tbl>
    <w:p w:rsidR="00774492" w:rsidRPr="00507BB9" w:rsidRDefault="00774492" w:rsidP="00774492">
      <w:pPr>
        <w:pStyle w:val="HIIGFlietext"/>
        <w:spacing w:after="0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6"/>
      </w:tblGrid>
      <w:tr w:rsidR="00774492" w:rsidRPr="00507BB9" w:rsidTr="00D648E4">
        <w:tc>
          <w:tcPr>
            <w:tcW w:w="96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  <w:r w:rsidRPr="00507BB9">
              <w:rPr>
                <w:lang w:val="en-US"/>
              </w:rPr>
              <w:t xml:space="preserve">What kind of academic assistance or research tutoring are you looking for during </w:t>
            </w:r>
            <w:r>
              <w:rPr>
                <w:lang w:val="en-US"/>
              </w:rPr>
              <w:t>this time</w:t>
            </w:r>
            <w:r w:rsidRPr="00507BB9">
              <w:rPr>
                <w:lang w:val="en-US"/>
              </w:rPr>
              <w:t>?</w:t>
            </w:r>
          </w:p>
          <w:p w:rsidR="00774492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</w:tc>
      </w:tr>
    </w:tbl>
    <w:p w:rsidR="00774492" w:rsidRPr="00507BB9" w:rsidRDefault="00774492" w:rsidP="00774492">
      <w:pPr>
        <w:pStyle w:val="HIIGFlietext"/>
        <w:spacing w:after="0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6"/>
      </w:tblGrid>
      <w:tr w:rsidR="00774492" w:rsidRPr="00507BB9" w:rsidTr="00D648E4">
        <w:tc>
          <w:tcPr>
            <w:tcW w:w="96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  <w:r w:rsidRPr="00507BB9">
              <w:rPr>
                <w:lang w:val="en-US"/>
              </w:rPr>
              <w:t xml:space="preserve">What are specific outcomes you plan to produce while being a Visiting Researcher at HIIG? (Academic papers, blog posts, reports, </w:t>
            </w:r>
            <w:r>
              <w:rPr>
                <w:lang w:val="en-US"/>
              </w:rPr>
              <w:t xml:space="preserve">workshops, </w:t>
            </w:r>
            <w:r w:rsidRPr="00507BB9">
              <w:rPr>
                <w:lang w:val="en-US"/>
              </w:rPr>
              <w:t>syllabus, etc.)</w:t>
            </w:r>
          </w:p>
          <w:p w:rsidR="00774492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</w:tc>
      </w:tr>
    </w:tbl>
    <w:p w:rsidR="00774492" w:rsidRPr="00507BB9" w:rsidRDefault="00774492" w:rsidP="00774492">
      <w:pPr>
        <w:pStyle w:val="HIIGFlietext"/>
        <w:spacing w:after="0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6"/>
      </w:tblGrid>
      <w:tr w:rsidR="00774492" w:rsidRPr="00507BB9" w:rsidTr="00D648E4">
        <w:tc>
          <w:tcPr>
            <w:tcW w:w="96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  <w:r w:rsidRPr="00507BB9">
              <w:rPr>
                <w:lang w:val="en-US"/>
              </w:rPr>
              <w:t xml:space="preserve">Will your home institution fund you, or will you have other sources of funding while being in Berlin? </w:t>
            </w:r>
          </w:p>
          <w:p w:rsidR="00774492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</w:tc>
      </w:tr>
    </w:tbl>
    <w:p w:rsidR="00774492" w:rsidRPr="00507BB9" w:rsidRDefault="00774492" w:rsidP="00774492">
      <w:pPr>
        <w:spacing w:after="200" w:line="276" w:lineRule="auto"/>
        <w:rPr>
          <w:sz w:val="22"/>
          <w:lang w:val="en-US"/>
        </w:rPr>
      </w:pPr>
      <w:r w:rsidRPr="00507BB9">
        <w:rPr>
          <w:lang w:val="en-US"/>
        </w:rPr>
        <w:br w:type="page"/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774492" w:rsidRPr="00507BB9" w:rsidTr="00D648E4">
        <w:tc>
          <w:tcPr>
            <w:tcW w:w="9636" w:type="dxa"/>
            <w:tcBorders>
              <w:bottom w:val="dotted" w:sz="2" w:space="0" w:color="auto"/>
            </w:tcBorders>
          </w:tcPr>
          <w:p w:rsidR="00774492" w:rsidRPr="00507BB9" w:rsidRDefault="00774492" w:rsidP="00D648E4">
            <w:pPr>
              <w:pStyle w:val="HIIGFlietext"/>
              <w:spacing w:after="0"/>
              <w:rPr>
                <w:rFonts w:ascii="Scala Sans Offc" w:hAnsi="Scala Sans Offc"/>
                <w:b/>
                <w:lang w:val="en-US"/>
              </w:rPr>
            </w:pPr>
            <w:r w:rsidRPr="00507BB9">
              <w:rPr>
                <w:rFonts w:ascii="Scala Sans Offc" w:hAnsi="Scala Sans Offc"/>
                <w:b/>
                <w:lang w:val="en-US"/>
              </w:rPr>
              <w:lastRenderedPageBreak/>
              <w:t xml:space="preserve">III. Outline of your project and/or research </w:t>
            </w: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  <w:r w:rsidRPr="00507BB9">
              <w:rPr>
                <w:lang w:val="en-US"/>
              </w:rPr>
              <w:t>(Please limit your outline to 2 to 3 pages.)</w:t>
            </w:r>
          </w:p>
          <w:p w:rsidR="00774492" w:rsidRPr="00507BB9" w:rsidRDefault="00774492" w:rsidP="00D648E4">
            <w:pPr>
              <w:pStyle w:val="HIIGFlietext"/>
              <w:spacing w:after="0"/>
              <w:rPr>
                <w:b/>
                <w:lang w:val="en-US"/>
              </w:rPr>
            </w:pPr>
          </w:p>
        </w:tc>
      </w:tr>
      <w:tr w:rsidR="00774492" w:rsidRPr="00507BB9" w:rsidTr="00D648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6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  <w:r w:rsidRPr="00507BB9">
              <w:rPr>
                <w:lang w:val="en-US"/>
              </w:rPr>
              <w:t xml:space="preserve"> </w:t>
            </w: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  <w:p w:rsidR="00774492" w:rsidRPr="00507BB9" w:rsidRDefault="00774492" w:rsidP="00D648E4">
            <w:pPr>
              <w:pStyle w:val="HIIGFlietext"/>
              <w:spacing w:after="0"/>
              <w:rPr>
                <w:lang w:val="en-US"/>
              </w:rPr>
            </w:pPr>
          </w:p>
        </w:tc>
      </w:tr>
    </w:tbl>
    <w:p w:rsidR="00BA0417" w:rsidRPr="00774492" w:rsidRDefault="00BA0417" w:rsidP="00774492"/>
    <w:sectPr w:rsidR="00BA0417" w:rsidRPr="00774492" w:rsidSect="0077449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813" w:right="1001" w:bottom="164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92" w:rsidRDefault="00774492" w:rsidP="00A60622">
      <w:pPr>
        <w:spacing w:line="240" w:lineRule="auto"/>
      </w:pPr>
      <w:r>
        <w:separator/>
      </w:r>
    </w:p>
  </w:endnote>
  <w:endnote w:type="continuationSeparator" w:id="0">
    <w:p w:rsidR="00774492" w:rsidRDefault="00774492" w:rsidP="00A60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cala Sans Offc Light">
    <w:panose1 w:val="020B0504020101020102"/>
    <w:charset w:val="00"/>
    <w:family w:val="auto"/>
    <w:pitch w:val="variable"/>
    <w:sig w:usb0="800000EF" w:usb1="5000E05B" w:usb2="00000000" w:usb3="00000000" w:csb0="00000001" w:csb1="00000000"/>
  </w:font>
  <w:font w:name="Scala Sans Offc">
    <w:panose1 w:val="020B0504030101020102"/>
    <w:charset w:val="00"/>
    <w:family w:val="auto"/>
    <w:pitch w:val="variable"/>
    <w:sig w:usb0="800000EF" w:usb1="5000E05B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398" w:tblpY="15724"/>
      <w:tblOverlap w:val="never"/>
      <w:tblW w:w="204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1"/>
      <w:gridCol w:w="20"/>
      <w:gridCol w:w="9346"/>
      <w:gridCol w:w="9346"/>
    </w:tblGrid>
    <w:tr w:rsidR="00BA0417" w:rsidRPr="00913540" w:rsidTr="00BA0417">
      <w:trPr>
        <w:trHeight w:val="80"/>
      </w:trPr>
      <w:tc>
        <w:tcPr>
          <w:tcW w:w="1691" w:type="dxa"/>
        </w:tcPr>
        <w:p w:rsidR="00BA0417" w:rsidRPr="00913540" w:rsidRDefault="00BA0417" w:rsidP="00023D7F">
          <w:pPr>
            <w:pStyle w:val="HIIGFuzeile"/>
            <w:framePr w:hSpace="0" w:wrap="auto" w:vAnchor="margin" w:hAnchor="text" w:xAlign="left" w:yAlign="inline"/>
            <w:ind w:left="142"/>
            <w:suppressOverlap w:val="0"/>
          </w:pPr>
        </w:p>
      </w:tc>
      <w:tc>
        <w:tcPr>
          <w:tcW w:w="20" w:type="dxa"/>
        </w:tcPr>
        <w:p w:rsidR="00BA0417" w:rsidRPr="00913540" w:rsidRDefault="00BA0417" w:rsidP="00023D7F">
          <w:pPr>
            <w:pStyle w:val="HIIGFuzeile"/>
            <w:framePr w:hSpace="0" w:wrap="auto" w:vAnchor="margin" w:hAnchor="text" w:xAlign="left" w:yAlign="inline"/>
            <w:suppressOverlap w:val="0"/>
          </w:pPr>
        </w:p>
      </w:tc>
      <w:tc>
        <w:tcPr>
          <w:tcW w:w="9346" w:type="dxa"/>
        </w:tcPr>
        <w:p w:rsidR="00BA0417" w:rsidRPr="00913540" w:rsidRDefault="00BA0417" w:rsidP="00023D7F">
          <w:pPr>
            <w:pStyle w:val="HIIGFuzeileII"/>
            <w:framePr w:hSpace="0" w:wrap="auto" w:vAnchor="margin" w:hAnchor="text" w:xAlign="left" w:yAlign="inline"/>
            <w:ind w:left="132"/>
            <w:suppressOverlap w:val="0"/>
          </w:pPr>
          <w:r w:rsidRPr="00913540">
            <w:t xml:space="preserve">Alexander von Humboldt Institut für Internet und Gesellschaft </w:t>
          </w:r>
          <w:proofErr w:type="spellStart"/>
          <w:r w:rsidRPr="00913540">
            <w:t>gGmbH</w:t>
          </w:r>
          <w:proofErr w:type="spellEnd"/>
        </w:p>
      </w:tc>
      <w:tc>
        <w:tcPr>
          <w:tcW w:w="9346" w:type="dxa"/>
        </w:tcPr>
        <w:p w:rsidR="00BA0417" w:rsidRPr="00913540" w:rsidRDefault="00BA0417" w:rsidP="00023D7F">
          <w:pPr>
            <w:pStyle w:val="HIIGFuzeileII"/>
            <w:framePr w:hSpace="0" w:wrap="auto" w:vAnchor="margin" w:hAnchor="text" w:xAlign="left" w:yAlign="inline"/>
            <w:ind w:left="132"/>
            <w:suppressOverlap w:val="0"/>
          </w:pPr>
        </w:p>
      </w:tc>
    </w:tr>
    <w:tr w:rsidR="00BA0417" w:rsidRPr="00913540" w:rsidTr="00BA0417">
      <w:tc>
        <w:tcPr>
          <w:tcW w:w="1691" w:type="dxa"/>
        </w:tcPr>
        <w:p w:rsidR="00BA0417" w:rsidRPr="00174EA4" w:rsidRDefault="00BA0417" w:rsidP="00023D7F">
          <w:pPr>
            <w:pStyle w:val="HIIGFuzeile"/>
            <w:framePr w:hSpace="0" w:wrap="auto" w:vAnchor="margin" w:hAnchor="text" w:xAlign="left" w:yAlign="inline"/>
            <w:ind w:right="67"/>
            <w:suppressOverlap w:val="0"/>
            <w:rPr>
              <w:sz w:val="13"/>
              <w:szCs w:val="13"/>
            </w:rPr>
          </w:pPr>
          <w:r w:rsidRPr="00174EA4">
            <w:rPr>
              <w:sz w:val="13"/>
              <w:szCs w:val="13"/>
            </w:rPr>
            <w:t>Kontaktdaten</w:t>
          </w:r>
        </w:p>
        <w:p w:rsidR="00BA0417" w:rsidRPr="00174EA4" w:rsidRDefault="00BA0417" w:rsidP="00023D7F">
          <w:pPr>
            <w:pStyle w:val="HIIGFuzeile"/>
            <w:framePr w:hSpace="0" w:wrap="auto" w:vAnchor="margin" w:hAnchor="text" w:xAlign="left" w:yAlign="inline"/>
            <w:tabs>
              <w:tab w:val="left" w:pos="317"/>
            </w:tabs>
            <w:ind w:right="67"/>
            <w:suppressOverlap w:val="0"/>
            <w:rPr>
              <w:sz w:val="13"/>
              <w:szCs w:val="13"/>
            </w:rPr>
          </w:pPr>
          <w:r w:rsidRPr="0056699D">
            <w:rPr>
              <w:sz w:val="13"/>
              <w:szCs w:val="13"/>
            </w:rPr>
            <w:t xml:space="preserve">FORSCHUNGSDIREKTORIUM </w:t>
          </w:r>
          <w:r w:rsidRPr="00174EA4">
            <w:rPr>
              <w:sz w:val="13"/>
              <w:szCs w:val="13"/>
            </w:rPr>
            <w:t>Geschäftsdaten</w:t>
          </w:r>
        </w:p>
        <w:p w:rsidR="00BA0417" w:rsidRPr="00174EA4" w:rsidRDefault="00BA0417" w:rsidP="00023D7F">
          <w:pPr>
            <w:pStyle w:val="HIIGFuzeile"/>
            <w:framePr w:hSpace="0" w:wrap="auto" w:vAnchor="margin" w:hAnchor="text" w:xAlign="left" w:yAlign="inline"/>
            <w:ind w:right="67"/>
            <w:suppressOverlap w:val="0"/>
            <w:rPr>
              <w:sz w:val="13"/>
              <w:szCs w:val="13"/>
            </w:rPr>
          </w:pPr>
          <w:r>
            <w:rPr>
              <w:sz w:val="13"/>
              <w:szCs w:val="13"/>
            </w:rPr>
            <w:t>Geschäf</w:t>
          </w:r>
          <w:r w:rsidRPr="00174EA4">
            <w:rPr>
              <w:sz w:val="13"/>
              <w:szCs w:val="13"/>
            </w:rPr>
            <w:t>t</w:t>
          </w:r>
          <w:r>
            <w:rPr>
              <w:sz w:val="13"/>
              <w:szCs w:val="13"/>
            </w:rPr>
            <w:t>S</w:t>
          </w:r>
          <w:r w:rsidRPr="00174EA4">
            <w:rPr>
              <w:sz w:val="13"/>
              <w:szCs w:val="13"/>
            </w:rPr>
            <w:t>führung</w:t>
          </w:r>
        </w:p>
        <w:p w:rsidR="00BA0417" w:rsidRPr="00913540" w:rsidRDefault="00BA0417" w:rsidP="00023D7F">
          <w:pPr>
            <w:pStyle w:val="HIIGFuzeile"/>
            <w:framePr w:hSpace="0" w:wrap="auto" w:vAnchor="margin" w:hAnchor="text" w:xAlign="left" w:yAlign="inline"/>
            <w:ind w:right="67"/>
            <w:suppressOverlap w:val="0"/>
          </w:pPr>
          <w:r w:rsidRPr="00174EA4">
            <w:rPr>
              <w:sz w:val="13"/>
              <w:szCs w:val="13"/>
            </w:rPr>
            <w:t>Bankverbindung</w:t>
          </w:r>
        </w:p>
      </w:tc>
      <w:tc>
        <w:tcPr>
          <w:tcW w:w="20" w:type="dxa"/>
        </w:tcPr>
        <w:p w:rsidR="00BA0417" w:rsidRPr="00913540" w:rsidRDefault="00BA0417" w:rsidP="00023D7F">
          <w:pPr>
            <w:pStyle w:val="HIIGFuzeile"/>
            <w:framePr w:hSpace="0" w:wrap="auto" w:vAnchor="margin" w:hAnchor="text" w:xAlign="left" w:yAlign="inline"/>
            <w:suppressOverlap w:val="0"/>
          </w:pPr>
        </w:p>
      </w:tc>
      <w:tc>
        <w:tcPr>
          <w:tcW w:w="9346" w:type="dxa"/>
        </w:tcPr>
        <w:p w:rsidR="00BA0417" w:rsidRDefault="00BA0417" w:rsidP="00023D7F">
          <w:pPr>
            <w:pStyle w:val="HIIGFuzeileII"/>
            <w:framePr w:hSpace="0" w:wrap="auto" w:vAnchor="margin" w:hAnchor="text" w:xAlign="left" w:yAlign="inline"/>
            <w:ind w:left="132"/>
            <w:suppressOverlap w:val="0"/>
            <w:rPr>
              <w:spacing w:val="-6"/>
            </w:rPr>
          </w:pPr>
          <w:r>
            <w:t>Französische S</w:t>
          </w:r>
          <w:r w:rsidRPr="00913540">
            <w:t>traße 9 · D-10117 Berlin · T +49 30 20 07 6082 · F +49 30 20 60 89 60 · info@hiig.de</w:t>
          </w:r>
          <w:r w:rsidRPr="00913540">
            <w:br/>
          </w:r>
          <w:r w:rsidRPr="0056699D">
            <w:rPr>
              <w:spacing w:val="-6"/>
            </w:rPr>
            <w:t xml:space="preserve">Prof. Dr. </w:t>
          </w:r>
          <w:r>
            <w:rPr>
              <w:spacing w:val="-6"/>
            </w:rPr>
            <w:t>Jeanette Hofmann</w:t>
          </w:r>
          <w:r w:rsidRPr="0056699D">
            <w:rPr>
              <w:spacing w:val="-6"/>
            </w:rPr>
            <w:t xml:space="preserve"> </w:t>
          </w:r>
          <w:r w:rsidRPr="00913540">
            <w:t>·</w:t>
          </w:r>
          <w:r w:rsidRPr="0056699D">
            <w:rPr>
              <w:spacing w:val="-6"/>
            </w:rPr>
            <w:t xml:space="preserve"> Prof. Dr. Dr. Ingolf Pernice </w:t>
          </w:r>
          <w:r w:rsidRPr="00913540">
            <w:t>·</w:t>
          </w:r>
          <w:r w:rsidRPr="0056699D">
            <w:rPr>
              <w:spacing w:val="-6"/>
            </w:rPr>
            <w:t xml:space="preserve"> </w:t>
          </w:r>
          <w:r w:rsidR="000561DC">
            <w:rPr>
              <w:spacing w:val="-6"/>
            </w:rPr>
            <w:t>Prof. Dr. Björn Scheuermann</w:t>
          </w:r>
          <w:r w:rsidR="000561DC" w:rsidRPr="000561DC">
            <w:rPr>
              <w:spacing w:val="-6"/>
            </w:rPr>
            <w:t xml:space="preserve"> · </w:t>
          </w:r>
          <w:r w:rsidRPr="0056699D">
            <w:rPr>
              <w:spacing w:val="-6"/>
            </w:rPr>
            <w:t xml:space="preserve">Prof. Dr. Dr. Thomas Schildhauer </w:t>
          </w:r>
          <w:r w:rsidRPr="00913540">
            <w:t>·</w:t>
          </w:r>
          <w:r w:rsidRPr="0056699D">
            <w:rPr>
              <w:spacing w:val="-6"/>
            </w:rPr>
            <w:t xml:space="preserve"> Prof. Dr. Wolfgang Schulz </w:t>
          </w:r>
        </w:p>
        <w:p w:rsidR="00BA0417" w:rsidRPr="0056699D" w:rsidRDefault="00BA0417" w:rsidP="00023D7F">
          <w:pPr>
            <w:pStyle w:val="HIIGFuzeileII"/>
            <w:framePr w:hSpace="0" w:wrap="auto" w:vAnchor="margin" w:hAnchor="text" w:xAlign="left" w:yAlign="inline"/>
            <w:ind w:left="132"/>
            <w:suppressOverlap w:val="0"/>
            <w:rPr>
              <w:spacing w:val="-6"/>
            </w:rPr>
          </w:pPr>
          <w:r w:rsidRPr="0056699D">
            <w:rPr>
              <w:spacing w:val="-6"/>
            </w:rPr>
            <w:t xml:space="preserve">Gesellschaftssitz Berlin </w:t>
          </w:r>
          <w:r w:rsidRPr="00913540">
            <w:t>·</w:t>
          </w:r>
          <w:r w:rsidRPr="0056699D">
            <w:rPr>
              <w:spacing w:val="-6"/>
            </w:rPr>
            <w:t xml:space="preserve"> Amtsgericht Berlin Charlottenburg </w:t>
          </w:r>
          <w:r w:rsidRPr="00913540">
            <w:t>·</w:t>
          </w:r>
          <w:r w:rsidRPr="0056699D">
            <w:rPr>
              <w:spacing w:val="-6"/>
            </w:rPr>
            <w:t xml:space="preserve"> HRB 140911B </w:t>
          </w:r>
          <w:r w:rsidRPr="00913540">
            <w:t>·</w:t>
          </w:r>
          <w:r>
            <w:rPr>
              <w:spacing w:val="-6"/>
            </w:rPr>
            <w:t xml:space="preserve"> </w:t>
          </w:r>
          <w:proofErr w:type="spellStart"/>
          <w:r>
            <w:rPr>
              <w:spacing w:val="-6"/>
            </w:rPr>
            <w:t>USt</w:t>
          </w:r>
          <w:proofErr w:type="spellEnd"/>
          <w:r>
            <w:rPr>
              <w:spacing w:val="-6"/>
            </w:rPr>
            <w:t xml:space="preserve">-ID </w:t>
          </w:r>
          <w:r w:rsidRPr="0028268C">
            <w:rPr>
              <w:spacing w:val="-6"/>
            </w:rPr>
            <w:t>DE</w:t>
          </w:r>
          <w:r>
            <w:rPr>
              <w:spacing w:val="-6"/>
            </w:rPr>
            <w:t xml:space="preserve"> </w:t>
          </w:r>
          <w:r w:rsidRPr="0028268C">
            <w:rPr>
              <w:spacing w:val="-6"/>
            </w:rPr>
            <w:t>291</w:t>
          </w:r>
          <w:r>
            <w:rPr>
              <w:spacing w:val="-6"/>
            </w:rPr>
            <w:t xml:space="preserve"> </w:t>
          </w:r>
          <w:r w:rsidRPr="0028268C">
            <w:rPr>
              <w:spacing w:val="-6"/>
            </w:rPr>
            <w:t>151</w:t>
          </w:r>
          <w:r>
            <w:rPr>
              <w:spacing w:val="-6"/>
            </w:rPr>
            <w:t xml:space="preserve"> </w:t>
          </w:r>
          <w:r w:rsidRPr="0028268C">
            <w:rPr>
              <w:spacing w:val="-6"/>
            </w:rPr>
            <w:t>171</w:t>
          </w:r>
        </w:p>
        <w:p w:rsidR="00BA0417" w:rsidRDefault="00BA0417" w:rsidP="00023D7F">
          <w:pPr>
            <w:pStyle w:val="HIIGFuzeileII"/>
            <w:framePr w:hSpace="0" w:wrap="auto" w:vAnchor="margin" w:hAnchor="text" w:xAlign="left" w:yAlign="inline"/>
            <w:ind w:left="132"/>
            <w:suppressOverlap w:val="0"/>
            <w:rPr>
              <w:spacing w:val="-6"/>
            </w:rPr>
          </w:pPr>
          <w:r>
            <w:rPr>
              <w:spacing w:val="-6"/>
            </w:rPr>
            <w:t xml:space="preserve">Prof. </w:t>
          </w:r>
          <w:r w:rsidRPr="0056699D">
            <w:rPr>
              <w:spacing w:val="-6"/>
            </w:rPr>
            <w:t xml:space="preserve">Dr. Jeanette Hofmann </w:t>
          </w:r>
          <w:r w:rsidRPr="00913540">
            <w:t>·</w:t>
          </w:r>
          <w:r w:rsidRPr="0056699D">
            <w:rPr>
              <w:spacing w:val="-6"/>
            </w:rPr>
            <w:t xml:space="preserve"> </w:t>
          </w:r>
          <w:r>
            <w:rPr>
              <w:spacing w:val="-6"/>
            </w:rPr>
            <w:t xml:space="preserve">Dr. </w:t>
          </w:r>
          <w:r w:rsidRPr="0056699D">
            <w:rPr>
              <w:spacing w:val="-6"/>
            </w:rPr>
            <w:t>Karina Preiß</w:t>
          </w:r>
        </w:p>
        <w:p w:rsidR="00BA0417" w:rsidRDefault="00BA0417" w:rsidP="00023D7F">
          <w:pPr>
            <w:pStyle w:val="HIIGFuzeileII"/>
            <w:framePr w:hSpace="0" w:wrap="auto" w:vAnchor="margin" w:hAnchor="text" w:xAlign="left" w:yAlign="inline"/>
            <w:ind w:left="132"/>
            <w:suppressOverlap w:val="0"/>
          </w:pPr>
          <w:r w:rsidRPr="009C3CEC">
            <w:t xml:space="preserve">Deutsche Kreditbank </w:t>
          </w:r>
          <w:r>
            <w:t xml:space="preserve">(DKB) </w:t>
          </w:r>
          <w:r w:rsidRPr="009C3CEC">
            <w:t>· IBAN  DE 39 1203 0000 1</w:t>
          </w:r>
          <w:r>
            <w:t xml:space="preserve">020 4668 82 · BIC (Swift Code) </w:t>
          </w:r>
          <w:r w:rsidRPr="009C3CEC">
            <w:t>BYLADEM1001</w:t>
          </w:r>
        </w:p>
        <w:p w:rsidR="00BA0417" w:rsidRDefault="00BA0417" w:rsidP="00023D7F">
          <w:pPr>
            <w:pStyle w:val="HIIGFuzeileII"/>
            <w:framePr w:hSpace="0" w:wrap="auto" w:vAnchor="margin" w:hAnchor="text" w:xAlign="left" w:yAlign="inline"/>
            <w:ind w:left="132"/>
            <w:suppressOverlap w:val="0"/>
          </w:pPr>
        </w:p>
        <w:p w:rsidR="00BA0417" w:rsidRDefault="00BA0417" w:rsidP="00023D7F">
          <w:pPr>
            <w:pStyle w:val="HIIGFuzeileII"/>
            <w:framePr w:hSpace="0" w:wrap="auto" w:vAnchor="margin" w:hAnchor="text" w:xAlign="left" w:yAlign="inline"/>
            <w:ind w:left="132"/>
            <w:suppressOverlap w:val="0"/>
          </w:pPr>
        </w:p>
        <w:p w:rsidR="00BA0417" w:rsidRDefault="00BA0417" w:rsidP="00023D7F">
          <w:pPr>
            <w:pStyle w:val="HIIGFuzeileII"/>
            <w:framePr w:hSpace="0" w:wrap="auto" w:vAnchor="margin" w:hAnchor="text" w:xAlign="left" w:yAlign="inline"/>
            <w:ind w:left="132"/>
            <w:suppressOverlap w:val="0"/>
          </w:pPr>
        </w:p>
        <w:p w:rsidR="00BA0417" w:rsidRPr="00913540" w:rsidRDefault="00BA0417" w:rsidP="00023D7F">
          <w:pPr>
            <w:pStyle w:val="HIIGFuzeileII"/>
            <w:framePr w:hSpace="0" w:wrap="auto" w:vAnchor="margin" w:hAnchor="text" w:xAlign="left" w:yAlign="inline"/>
            <w:ind w:left="132"/>
            <w:suppressOverlap w:val="0"/>
          </w:pPr>
        </w:p>
      </w:tc>
      <w:tc>
        <w:tcPr>
          <w:tcW w:w="9346" w:type="dxa"/>
        </w:tcPr>
        <w:p w:rsidR="00BA0417" w:rsidRDefault="00BA0417" w:rsidP="00023D7F">
          <w:pPr>
            <w:pStyle w:val="HIIGFuzeileII"/>
            <w:framePr w:hSpace="0" w:wrap="auto" w:vAnchor="margin" w:hAnchor="text" w:xAlign="left" w:yAlign="inline"/>
            <w:ind w:left="132"/>
            <w:suppressOverlap w:val="0"/>
          </w:pPr>
        </w:p>
      </w:tc>
    </w:tr>
  </w:tbl>
  <w:p w:rsidR="00023D7F" w:rsidRDefault="00023D7F" w:rsidP="00023D7F">
    <w:pPr>
      <w:pStyle w:val="Fuzeile"/>
      <w:ind w:right="-85"/>
    </w:pPr>
  </w:p>
  <w:p w:rsidR="009D6490" w:rsidRPr="00023D7F" w:rsidRDefault="009D6490" w:rsidP="00023D7F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398" w:tblpY="15724"/>
      <w:tblOverlap w:val="never"/>
      <w:tblW w:w="1105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1"/>
      <w:gridCol w:w="20"/>
      <w:gridCol w:w="9346"/>
    </w:tblGrid>
    <w:tr w:rsidR="00130649" w:rsidRPr="00913540" w:rsidTr="00130649">
      <w:trPr>
        <w:trHeight w:val="80"/>
      </w:trPr>
      <w:tc>
        <w:tcPr>
          <w:tcW w:w="1691" w:type="dxa"/>
        </w:tcPr>
        <w:p w:rsidR="00130649" w:rsidRPr="00913540" w:rsidRDefault="00130649" w:rsidP="00130649">
          <w:pPr>
            <w:pStyle w:val="HIIGFuzeile"/>
            <w:framePr w:hSpace="0" w:wrap="auto" w:vAnchor="margin" w:hAnchor="text" w:xAlign="left" w:yAlign="inline"/>
            <w:ind w:left="142"/>
            <w:suppressOverlap w:val="0"/>
          </w:pPr>
        </w:p>
      </w:tc>
      <w:tc>
        <w:tcPr>
          <w:tcW w:w="20" w:type="dxa"/>
        </w:tcPr>
        <w:p w:rsidR="00130649" w:rsidRPr="00913540" w:rsidRDefault="00130649" w:rsidP="00130649">
          <w:pPr>
            <w:pStyle w:val="HIIGFuzeile"/>
            <w:framePr w:hSpace="0" w:wrap="auto" w:vAnchor="margin" w:hAnchor="text" w:xAlign="left" w:yAlign="inline"/>
            <w:suppressOverlap w:val="0"/>
          </w:pPr>
        </w:p>
      </w:tc>
      <w:tc>
        <w:tcPr>
          <w:tcW w:w="9346" w:type="dxa"/>
        </w:tcPr>
        <w:p w:rsidR="00130649" w:rsidRPr="00913540" w:rsidRDefault="00130649" w:rsidP="00130649">
          <w:pPr>
            <w:pStyle w:val="HIIGFuzeileII"/>
            <w:framePr w:hSpace="0" w:wrap="auto" w:vAnchor="margin" w:hAnchor="text" w:xAlign="left" w:yAlign="inline"/>
            <w:ind w:left="132"/>
            <w:suppressOverlap w:val="0"/>
          </w:pPr>
          <w:r w:rsidRPr="00913540">
            <w:t xml:space="preserve">Alexander von Humboldt Institut für Internet und Gesellschaft </w:t>
          </w:r>
          <w:proofErr w:type="spellStart"/>
          <w:r w:rsidRPr="00913540">
            <w:t>gGmbH</w:t>
          </w:r>
          <w:proofErr w:type="spellEnd"/>
        </w:p>
      </w:tc>
    </w:tr>
    <w:tr w:rsidR="00130649" w:rsidRPr="00913540" w:rsidTr="00130649">
      <w:tc>
        <w:tcPr>
          <w:tcW w:w="1691" w:type="dxa"/>
        </w:tcPr>
        <w:p w:rsidR="00130649" w:rsidRPr="00174EA4" w:rsidRDefault="00130649" w:rsidP="00130649">
          <w:pPr>
            <w:pStyle w:val="HIIGFuzeile"/>
            <w:framePr w:hSpace="0" w:wrap="auto" w:vAnchor="margin" w:hAnchor="text" w:xAlign="left" w:yAlign="inline"/>
            <w:ind w:right="67"/>
            <w:suppressOverlap w:val="0"/>
            <w:rPr>
              <w:sz w:val="13"/>
              <w:szCs w:val="13"/>
            </w:rPr>
          </w:pPr>
          <w:r w:rsidRPr="00174EA4">
            <w:rPr>
              <w:sz w:val="13"/>
              <w:szCs w:val="13"/>
            </w:rPr>
            <w:t>Kontaktdaten</w:t>
          </w:r>
        </w:p>
        <w:p w:rsidR="00130649" w:rsidRPr="00174EA4" w:rsidRDefault="0056699D" w:rsidP="00130649">
          <w:pPr>
            <w:pStyle w:val="HIIGFuzeile"/>
            <w:framePr w:hSpace="0" w:wrap="auto" w:vAnchor="margin" w:hAnchor="text" w:xAlign="left" w:yAlign="inline"/>
            <w:tabs>
              <w:tab w:val="left" w:pos="317"/>
            </w:tabs>
            <w:ind w:right="67"/>
            <w:suppressOverlap w:val="0"/>
            <w:rPr>
              <w:sz w:val="13"/>
              <w:szCs w:val="13"/>
            </w:rPr>
          </w:pPr>
          <w:r w:rsidRPr="0056699D">
            <w:rPr>
              <w:sz w:val="13"/>
              <w:szCs w:val="13"/>
            </w:rPr>
            <w:t xml:space="preserve">FORSCHUNGSDIREKTORIUM </w:t>
          </w:r>
          <w:r w:rsidR="00130649" w:rsidRPr="00174EA4">
            <w:rPr>
              <w:sz w:val="13"/>
              <w:szCs w:val="13"/>
            </w:rPr>
            <w:t>Geschäftsdaten</w:t>
          </w:r>
        </w:p>
        <w:p w:rsidR="00130649" w:rsidRPr="00174EA4" w:rsidRDefault="009D66E0" w:rsidP="00130649">
          <w:pPr>
            <w:pStyle w:val="HIIGFuzeile"/>
            <w:framePr w:hSpace="0" w:wrap="auto" w:vAnchor="margin" w:hAnchor="text" w:xAlign="left" w:yAlign="inline"/>
            <w:ind w:right="67"/>
            <w:suppressOverlap w:val="0"/>
            <w:rPr>
              <w:sz w:val="13"/>
              <w:szCs w:val="13"/>
            </w:rPr>
          </w:pPr>
          <w:r>
            <w:rPr>
              <w:sz w:val="13"/>
              <w:szCs w:val="13"/>
            </w:rPr>
            <w:t>Geschäf</w:t>
          </w:r>
          <w:r w:rsidR="00130649" w:rsidRPr="00174EA4">
            <w:rPr>
              <w:sz w:val="13"/>
              <w:szCs w:val="13"/>
            </w:rPr>
            <w:t>t</w:t>
          </w:r>
          <w:r>
            <w:rPr>
              <w:sz w:val="13"/>
              <w:szCs w:val="13"/>
            </w:rPr>
            <w:t>S</w:t>
          </w:r>
          <w:r w:rsidR="00130649" w:rsidRPr="00174EA4">
            <w:rPr>
              <w:sz w:val="13"/>
              <w:szCs w:val="13"/>
            </w:rPr>
            <w:t>führung</w:t>
          </w:r>
        </w:p>
        <w:p w:rsidR="00130649" w:rsidRPr="00913540" w:rsidRDefault="00130649" w:rsidP="00130649">
          <w:pPr>
            <w:pStyle w:val="HIIGFuzeile"/>
            <w:framePr w:hSpace="0" w:wrap="auto" w:vAnchor="margin" w:hAnchor="text" w:xAlign="left" w:yAlign="inline"/>
            <w:ind w:right="67"/>
            <w:suppressOverlap w:val="0"/>
          </w:pPr>
          <w:r w:rsidRPr="00174EA4">
            <w:rPr>
              <w:sz w:val="13"/>
              <w:szCs w:val="13"/>
            </w:rPr>
            <w:t>Bankverbindung</w:t>
          </w:r>
        </w:p>
      </w:tc>
      <w:tc>
        <w:tcPr>
          <w:tcW w:w="20" w:type="dxa"/>
        </w:tcPr>
        <w:p w:rsidR="00130649" w:rsidRPr="00913540" w:rsidRDefault="00130649" w:rsidP="00130649">
          <w:pPr>
            <w:pStyle w:val="HIIGFuzeile"/>
            <w:framePr w:hSpace="0" w:wrap="auto" w:vAnchor="margin" w:hAnchor="text" w:xAlign="left" w:yAlign="inline"/>
            <w:suppressOverlap w:val="0"/>
          </w:pPr>
        </w:p>
      </w:tc>
      <w:tc>
        <w:tcPr>
          <w:tcW w:w="9346" w:type="dxa"/>
        </w:tcPr>
        <w:p w:rsidR="0056699D" w:rsidRDefault="00C94CA6" w:rsidP="0056699D">
          <w:pPr>
            <w:pStyle w:val="HIIGFuzeileII"/>
            <w:framePr w:hSpace="0" w:wrap="auto" w:vAnchor="margin" w:hAnchor="text" w:xAlign="left" w:yAlign="inline"/>
            <w:ind w:left="132"/>
            <w:suppressOverlap w:val="0"/>
            <w:rPr>
              <w:spacing w:val="-6"/>
            </w:rPr>
          </w:pPr>
          <w:r>
            <w:t>Französische S</w:t>
          </w:r>
          <w:r w:rsidR="0056699D" w:rsidRPr="00913540">
            <w:t>traße 9 · D-10117 Berlin · T +49 30 20 07 6082 · F +49 30 20 60 89 60 · info@hiig.de</w:t>
          </w:r>
          <w:r w:rsidR="0056699D" w:rsidRPr="00913540">
            <w:br/>
          </w:r>
          <w:r w:rsidR="0056699D" w:rsidRPr="0056699D">
            <w:rPr>
              <w:spacing w:val="-6"/>
            </w:rPr>
            <w:t xml:space="preserve">Prof. Dr. </w:t>
          </w:r>
          <w:r w:rsidR="0056699D">
            <w:rPr>
              <w:spacing w:val="-6"/>
            </w:rPr>
            <w:t>Jeanette Hofmann</w:t>
          </w:r>
          <w:r w:rsidR="0056699D" w:rsidRPr="0056699D">
            <w:rPr>
              <w:spacing w:val="-6"/>
            </w:rPr>
            <w:t xml:space="preserve"> </w:t>
          </w:r>
          <w:r w:rsidR="0056699D" w:rsidRPr="00913540">
            <w:t>·</w:t>
          </w:r>
          <w:r w:rsidR="0056699D" w:rsidRPr="0056699D">
            <w:rPr>
              <w:spacing w:val="-6"/>
            </w:rPr>
            <w:t xml:space="preserve"> Prof. Dr. Dr. Ingolf Pernice </w:t>
          </w:r>
          <w:r w:rsidR="0056699D" w:rsidRPr="00913540">
            <w:t>·</w:t>
          </w:r>
          <w:r w:rsidR="0056699D" w:rsidRPr="0056699D">
            <w:rPr>
              <w:spacing w:val="-6"/>
            </w:rPr>
            <w:t xml:space="preserve"> </w:t>
          </w:r>
          <w:r w:rsidR="000561DC">
            <w:rPr>
              <w:spacing w:val="-6"/>
            </w:rPr>
            <w:t>Prof. Dr. Björn Scheuermann</w:t>
          </w:r>
          <w:r w:rsidR="000561DC" w:rsidRPr="000561DC">
            <w:rPr>
              <w:spacing w:val="-6"/>
            </w:rPr>
            <w:t xml:space="preserve"> · </w:t>
          </w:r>
          <w:r w:rsidR="0056699D" w:rsidRPr="0056699D">
            <w:rPr>
              <w:spacing w:val="-6"/>
            </w:rPr>
            <w:t xml:space="preserve">Prof. Dr. Dr. Thomas Schildhauer </w:t>
          </w:r>
          <w:r w:rsidR="0056699D" w:rsidRPr="00913540">
            <w:t>·</w:t>
          </w:r>
          <w:r w:rsidR="0056699D" w:rsidRPr="0056699D">
            <w:rPr>
              <w:spacing w:val="-6"/>
            </w:rPr>
            <w:t xml:space="preserve"> Prof. Dr. Wolfgang Schulz </w:t>
          </w:r>
        </w:p>
        <w:p w:rsidR="0056699D" w:rsidRPr="0056699D" w:rsidRDefault="0056699D" w:rsidP="0056699D">
          <w:pPr>
            <w:pStyle w:val="HIIGFuzeileII"/>
            <w:framePr w:hSpace="0" w:wrap="auto" w:vAnchor="margin" w:hAnchor="text" w:xAlign="left" w:yAlign="inline"/>
            <w:ind w:left="132"/>
            <w:suppressOverlap w:val="0"/>
            <w:rPr>
              <w:spacing w:val="-6"/>
            </w:rPr>
          </w:pPr>
          <w:r w:rsidRPr="0056699D">
            <w:rPr>
              <w:spacing w:val="-6"/>
            </w:rPr>
            <w:t xml:space="preserve">Gesellschaftssitz Berlin </w:t>
          </w:r>
          <w:r w:rsidRPr="00913540">
            <w:t>·</w:t>
          </w:r>
          <w:r w:rsidRPr="0056699D">
            <w:rPr>
              <w:spacing w:val="-6"/>
            </w:rPr>
            <w:t xml:space="preserve"> Amtsgericht Berlin Charlottenburg </w:t>
          </w:r>
          <w:r w:rsidRPr="00913540">
            <w:t>·</w:t>
          </w:r>
          <w:r w:rsidRPr="0056699D">
            <w:rPr>
              <w:spacing w:val="-6"/>
            </w:rPr>
            <w:t xml:space="preserve"> HRB 140911B </w:t>
          </w:r>
          <w:r w:rsidRPr="00913540">
            <w:t>·</w:t>
          </w:r>
          <w:r>
            <w:rPr>
              <w:spacing w:val="-6"/>
            </w:rPr>
            <w:t xml:space="preserve"> </w:t>
          </w:r>
          <w:proofErr w:type="spellStart"/>
          <w:r w:rsidR="008C0672">
            <w:rPr>
              <w:spacing w:val="-6"/>
            </w:rPr>
            <w:t>USt</w:t>
          </w:r>
          <w:proofErr w:type="spellEnd"/>
          <w:r w:rsidR="008C0672">
            <w:rPr>
              <w:spacing w:val="-6"/>
            </w:rPr>
            <w:t>-ID</w:t>
          </w:r>
          <w:r w:rsidR="0028268C">
            <w:rPr>
              <w:spacing w:val="-6"/>
            </w:rPr>
            <w:t xml:space="preserve"> </w:t>
          </w:r>
          <w:r w:rsidR="0028268C" w:rsidRPr="0028268C">
            <w:rPr>
              <w:spacing w:val="-6"/>
            </w:rPr>
            <w:t>DE</w:t>
          </w:r>
          <w:r w:rsidR="0028268C">
            <w:rPr>
              <w:spacing w:val="-6"/>
            </w:rPr>
            <w:t xml:space="preserve"> </w:t>
          </w:r>
          <w:r w:rsidR="0028268C" w:rsidRPr="0028268C">
            <w:rPr>
              <w:spacing w:val="-6"/>
            </w:rPr>
            <w:t>291</w:t>
          </w:r>
          <w:r w:rsidR="0028268C">
            <w:rPr>
              <w:spacing w:val="-6"/>
            </w:rPr>
            <w:t xml:space="preserve"> </w:t>
          </w:r>
          <w:r w:rsidR="0028268C" w:rsidRPr="0028268C">
            <w:rPr>
              <w:spacing w:val="-6"/>
            </w:rPr>
            <w:t>151</w:t>
          </w:r>
          <w:r w:rsidR="0028268C">
            <w:rPr>
              <w:spacing w:val="-6"/>
            </w:rPr>
            <w:t xml:space="preserve"> </w:t>
          </w:r>
          <w:r w:rsidR="0028268C" w:rsidRPr="0028268C">
            <w:rPr>
              <w:spacing w:val="-6"/>
            </w:rPr>
            <w:t>171</w:t>
          </w:r>
        </w:p>
        <w:p w:rsidR="0056699D" w:rsidRDefault="0056699D" w:rsidP="0056699D">
          <w:pPr>
            <w:pStyle w:val="HIIGFuzeileII"/>
            <w:framePr w:hSpace="0" w:wrap="auto" w:vAnchor="margin" w:hAnchor="text" w:xAlign="left" w:yAlign="inline"/>
            <w:ind w:left="132"/>
            <w:suppressOverlap w:val="0"/>
            <w:rPr>
              <w:spacing w:val="-6"/>
            </w:rPr>
          </w:pPr>
          <w:r>
            <w:rPr>
              <w:spacing w:val="-6"/>
            </w:rPr>
            <w:t xml:space="preserve">Prof. </w:t>
          </w:r>
          <w:r w:rsidRPr="0056699D">
            <w:rPr>
              <w:spacing w:val="-6"/>
            </w:rPr>
            <w:t xml:space="preserve">Dr. Jeanette Hofmann </w:t>
          </w:r>
          <w:r w:rsidRPr="00913540">
            <w:t>·</w:t>
          </w:r>
          <w:r w:rsidRPr="0056699D">
            <w:rPr>
              <w:spacing w:val="-6"/>
            </w:rPr>
            <w:t xml:space="preserve"> </w:t>
          </w:r>
          <w:r w:rsidR="00295F2E">
            <w:rPr>
              <w:spacing w:val="-6"/>
            </w:rPr>
            <w:t xml:space="preserve">Dr. </w:t>
          </w:r>
          <w:r w:rsidRPr="0056699D">
            <w:rPr>
              <w:spacing w:val="-6"/>
            </w:rPr>
            <w:t>Karina Preiß</w:t>
          </w:r>
        </w:p>
        <w:p w:rsidR="0056699D" w:rsidRDefault="009C3CEC" w:rsidP="0056699D">
          <w:pPr>
            <w:pStyle w:val="HIIGFuzeileII"/>
            <w:framePr w:hSpace="0" w:wrap="auto" w:vAnchor="margin" w:hAnchor="text" w:xAlign="left" w:yAlign="inline"/>
            <w:ind w:left="132"/>
            <w:suppressOverlap w:val="0"/>
          </w:pPr>
          <w:r w:rsidRPr="009C3CEC">
            <w:t xml:space="preserve">Deutsche Kreditbank </w:t>
          </w:r>
          <w:r>
            <w:t xml:space="preserve">(DKB) </w:t>
          </w:r>
          <w:r w:rsidRPr="009C3CEC">
            <w:t>· IBAN  DE 39 1203 0000 1</w:t>
          </w:r>
          <w:r>
            <w:t xml:space="preserve">020 4668 82 · BIC (Swift Code) </w:t>
          </w:r>
          <w:r w:rsidRPr="009C3CEC">
            <w:t>BYLADEM1001</w:t>
          </w:r>
        </w:p>
        <w:p w:rsidR="00130649" w:rsidRDefault="00130649" w:rsidP="00130649">
          <w:pPr>
            <w:pStyle w:val="HIIGFuzeileII"/>
            <w:framePr w:hSpace="0" w:wrap="auto" w:vAnchor="margin" w:hAnchor="text" w:xAlign="left" w:yAlign="inline"/>
            <w:ind w:left="132"/>
            <w:suppressOverlap w:val="0"/>
          </w:pPr>
        </w:p>
        <w:p w:rsidR="00130649" w:rsidRDefault="00130649" w:rsidP="00130649">
          <w:pPr>
            <w:pStyle w:val="HIIGFuzeileII"/>
            <w:framePr w:hSpace="0" w:wrap="auto" w:vAnchor="margin" w:hAnchor="text" w:xAlign="left" w:yAlign="inline"/>
            <w:ind w:left="132"/>
            <w:suppressOverlap w:val="0"/>
          </w:pPr>
        </w:p>
        <w:p w:rsidR="00BA0417" w:rsidRDefault="00BA0417" w:rsidP="00130649">
          <w:pPr>
            <w:pStyle w:val="HIIGFuzeileII"/>
            <w:framePr w:hSpace="0" w:wrap="auto" w:vAnchor="margin" w:hAnchor="text" w:xAlign="left" w:yAlign="inline"/>
            <w:ind w:left="132"/>
            <w:suppressOverlap w:val="0"/>
          </w:pPr>
        </w:p>
        <w:p w:rsidR="00BA0417" w:rsidRPr="00913540" w:rsidRDefault="00BA0417" w:rsidP="00130649">
          <w:pPr>
            <w:pStyle w:val="HIIGFuzeileII"/>
            <w:framePr w:hSpace="0" w:wrap="auto" w:vAnchor="margin" w:hAnchor="text" w:xAlign="left" w:yAlign="inline"/>
            <w:ind w:left="132"/>
            <w:suppressOverlap w:val="0"/>
          </w:pPr>
        </w:p>
      </w:tc>
    </w:tr>
  </w:tbl>
  <w:p w:rsidR="00793D4E" w:rsidRDefault="00793D4E" w:rsidP="00174EA4">
    <w:pPr>
      <w:pStyle w:val="Fuzeile"/>
      <w:ind w:right="-8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92" w:rsidRDefault="00774492" w:rsidP="00A60622">
      <w:pPr>
        <w:spacing w:line="240" w:lineRule="auto"/>
      </w:pPr>
      <w:r>
        <w:separator/>
      </w:r>
    </w:p>
  </w:footnote>
  <w:footnote w:type="continuationSeparator" w:id="0">
    <w:p w:rsidR="00774492" w:rsidRDefault="00774492" w:rsidP="00A606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490" w:rsidRDefault="009D66E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 wp14:anchorId="39CDF102" wp14:editId="2CA3B8E3">
          <wp:simplePos x="0" y="0"/>
          <wp:positionH relativeFrom="column">
            <wp:posOffset>3936365</wp:posOffset>
          </wp:positionH>
          <wp:positionV relativeFrom="paragraph">
            <wp:posOffset>-175260</wp:posOffset>
          </wp:positionV>
          <wp:extent cx="2534285" cy="893445"/>
          <wp:effectExtent l="0" t="0" r="0" b="1905"/>
          <wp:wrapNone/>
          <wp:docPr id="1" name="Bild 7" descr="Ablage:Vorlagen:CorporateDesign:HIIG_Logos:HIIG Logos deutsch:eps:002_Logo_4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Ablage:Vorlagen:CorporateDesign:HIIG_Logos:HIIG Logos deutsch:eps:002_Logo_4c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28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Y="2638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</w:tblGrid>
    <w:tr w:rsidR="007F63CA" w:rsidRPr="00913540" w:rsidTr="00913540">
      <w:trPr>
        <w:trHeight w:hRule="exact" w:val="340"/>
      </w:trPr>
      <w:tc>
        <w:tcPr>
          <w:tcW w:w="6804" w:type="dxa"/>
          <w:shd w:val="clear" w:color="auto" w:fill="auto"/>
        </w:tcPr>
        <w:p w:rsidR="00023532" w:rsidRPr="00913540" w:rsidRDefault="007F63CA" w:rsidP="00913540">
          <w:pPr>
            <w:pStyle w:val="HIIGFensterzeile"/>
          </w:pPr>
          <w:r w:rsidRPr="00913540">
            <w:t>Alexander von Humbold</w:t>
          </w:r>
          <w:r w:rsidR="005B30A8" w:rsidRPr="00913540">
            <w:t>t</w:t>
          </w:r>
          <w:r w:rsidR="00023532" w:rsidRPr="00913540">
            <w:t xml:space="preserve"> </w:t>
          </w:r>
          <w:r w:rsidR="00A25180" w:rsidRPr="00913540">
            <w:t>Institut für In</w:t>
          </w:r>
          <w:r w:rsidR="00023532" w:rsidRPr="00913540">
            <w:t xml:space="preserve">ternet und Gesellschaft </w:t>
          </w:r>
          <w:proofErr w:type="spellStart"/>
          <w:r w:rsidR="00023532" w:rsidRPr="00913540">
            <w:t>gGmbH</w:t>
          </w:r>
          <w:proofErr w:type="spellEnd"/>
        </w:p>
        <w:p w:rsidR="007F63CA" w:rsidRPr="00913540" w:rsidRDefault="00C94CA6" w:rsidP="00913540">
          <w:pPr>
            <w:pStyle w:val="HIIGFensterzeile"/>
          </w:pPr>
          <w:r>
            <w:rPr>
              <w:szCs w:val="14"/>
            </w:rPr>
            <w:t>Französische S</w:t>
          </w:r>
          <w:r w:rsidR="00913540" w:rsidRPr="00913540">
            <w:rPr>
              <w:szCs w:val="14"/>
            </w:rPr>
            <w:t>traße 9</w:t>
          </w:r>
          <w:r w:rsidR="00A25180" w:rsidRPr="00913540">
            <w:rPr>
              <w:szCs w:val="14"/>
            </w:rPr>
            <w:t xml:space="preserve"> · 10</w:t>
          </w:r>
          <w:r w:rsidR="00913540" w:rsidRPr="00913540">
            <w:rPr>
              <w:szCs w:val="14"/>
            </w:rPr>
            <w:t>117</w:t>
          </w:r>
          <w:r w:rsidR="00A25180" w:rsidRPr="00913540">
            <w:rPr>
              <w:szCs w:val="14"/>
            </w:rPr>
            <w:t xml:space="preserve"> Berlin</w:t>
          </w:r>
        </w:p>
      </w:tc>
    </w:tr>
  </w:tbl>
  <w:p w:rsidR="00A60622" w:rsidRDefault="009D66E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1FF8AA2B" wp14:editId="21A4F4F6">
          <wp:simplePos x="0" y="0"/>
          <wp:positionH relativeFrom="column">
            <wp:posOffset>3926840</wp:posOffset>
          </wp:positionH>
          <wp:positionV relativeFrom="paragraph">
            <wp:posOffset>-200025</wp:posOffset>
          </wp:positionV>
          <wp:extent cx="2534285" cy="893445"/>
          <wp:effectExtent l="0" t="0" r="0" b="1905"/>
          <wp:wrapNone/>
          <wp:docPr id="2" name="Bild 6" descr="Ablage:Vorlagen:CorporateDesign:HIIG_Logos:HIIG Logos deutsch:eps:002_Logo_4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Ablage:Vorlagen:CorporateDesign:HIIG_Logos:HIIG Logos deutsch:eps:002_Logo_4c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28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505643D4" wp14:editId="1874FA47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189230" cy="0"/>
              <wp:effectExtent l="0" t="0" r="2032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23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46567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4.9pt;height:0;z-index:251658752;visibility:visible;mso-wrap-style:square;mso-width-percent:0;mso-height-percent:0;mso-wrap-distance-left:9pt;mso-wrap-distance-top:-3emu;mso-wrap-distance-right:9pt;mso-wrap-distance-bottom:-3emu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" strokecolor="#646567" strokeweight=".25pt"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92"/>
    <w:rsid w:val="00023532"/>
    <w:rsid w:val="00023D7F"/>
    <w:rsid w:val="000420DF"/>
    <w:rsid w:val="000561DC"/>
    <w:rsid w:val="0007544E"/>
    <w:rsid w:val="000D4D8F"/>
    <w:rsid w:val="000E25AF"/>
    <w:rsid w:val="0012597C"/>
    <w:rsid w:val="00130649"/>
    <w:rsid w:val="001526FA"/>
    <w:rsid w:val="00156357"/>
    <w:rsid w:val="001638B4"/>
    <w:rsid w:val="00165532"/>
    <w:rsid w:val="00174EA4"/>
    <w:rsid w:val="001C3196"/>
    <w:rsid w:val="001E0B06"/>
    <w:rsid w:val="001F0FC0"/>
    <w:rsid w:val="002143DE"/>
    <w:rsid w:val="00237516"/>
    <w:rsid w:val="00244B1C"/>
    <w:rsid w:val="0028268C"/>
    <w:rsid w:val="00295F2E"/>
    <w:rsid w:val="002E1675"/>
    <w:rsid w:val="002F5234"/>
    <w:rsid w:val="002F5A70"/>
    <w:rsid w:val="00327C88"/>
    <w:rsid w:val="00337CB3"/>
    <w:rsid w:val="00351EF4"/>
    <w:rsid w:val="00371C10"/>
    <w:rsid w:val="003900AA"/>
    <w:rsid w:val="003A699E"/>
    <w:rsid w:val="003E31D4"/>
    <w:rsid w:val="003E73C1"/>
    <w:rsid w:val="00437539"/>
    <w:rsid w:val="004455FD"/>
    <w:rsid w:val="004B2B6E"/>
    <w:rsid w:val="004C09E1"/>
    <w:rsid w:val="004D36A8"/>
    <w:rsid w:val="00500959"/>
    <w:rsid w:val="00532487"/>
    <w:rsid w:val="005603E9"/>
    <w:rsid w:val="0056565E"/>
    <w:rsid w:val="0056699D"/>
    <w:rsid w:val="005B30A8"/>
    <w:rsid w:val="005F1F4F"/>
    <w:rsid w:val="005F1FAC"/>
    <w:rsid w:val="00604D42"/>
    <w:rsid w:val="00607076"/>
    <w:rsid w:val="00614B61"/>
    <w:rsid w:val="006439D7"/>
    <w:rsid w:val="006728E0"/>
    <w:rsid w:val="00682AFF"/>
    <w:rsid w:val="00684897"/>
    <w:rsid w:val="00721969"/>
    <w:rsid w:val="0073374A"/>
    <w:rsid w:val="00774492"/>
    <w:rsid w:val="00784DA9"/>
    <w:rsid w:val="00793D4E"/>
    <w:rsid w:val="00794F29"/>
    <w:rsid w:val="007959CA"/>
    <w:rsid w:val="007A6F60"/>
    <w:rsid w:val="007C1EAC"/>
    <w:rsid w:val="007E24AC"/>
    <w:rsid w:val="007F63CA"/>
    <w:rsid w:val="007F70D4"/>
    <w:rsid w:val="0083654F"/>
    <w:rsid w:val="008464E4"/>
    <w:rsid w:val="00856D3D"/>
    <w:rsid w:val="008A4CCA"/>
    <w:rsid w:val="008C0672"/>
    <w:rsid w:val="00913540"/>
    <w:rsid w:val="00935DB1"/>
    <w:rsid w:val="00956880"/>
    <w:rsid w:val="009C3CEC"/>
    <w:rsid w:val="009D6490"/>
    <w:rsid w:val="009D66E0"/>
    <w:rsid w:val="00A06C2A"/>
    <w:rsid w:val="00A21B7E"/>
    <w:rsid w:val="00A25180"/>
    <w:rsid w:val="00A34433"/>
    <w:rsid w:val="00A376E6"/>
    <w:rsid w:val="00A47E33"/>
    <w:rsid w:val="00A60622"/>
    <w:rsid w:val="00A97CC2"/>
    <w:rsid w:val="00AA6CCB"/>
    <w:rsid w:val="00AE2245"/>
    <w:rsid w:val="00B447A2"/>
    <w:rsid w:val="00B61F8D"/>
    <w:rsid w:val="00B82478"/>
    <w:rsid w:val="00BA0417"/>
    <w:rsid w:val="00BC45CB"/>
    <w:rsid w:val="00BD19AC"/>
    <w:rsid w:val="00BE1CC7"/>
    <w:rsid w:val="00C64AD8"/>
    <w:rsid w:val="00C8445D"/>
    <w:rsid w:val="00C94CA6"/>
    <w:rsid w:val="00CF4E87"/>
    <w:rsid w:val="00D1267C"/>
    <w:rsid w:val="00D16812"/>
    <w:rsid w:val="00D42FF9"/>
    <w:rsid w:val="00D6381F"/>
    <w:rsid w:val="00DD2697"/>
    <w:rsid w:val="00DE42D5"/>
    <w:rsid w:val="00E031EB"/>
    <w:rsid w:val="00E34E20"/>
    <w:rsid w:val="00E45B13"/>
    <w:rsid w:val="00E67ADE"/>
    <w:rsid w:val="00E9269D"/>
    <w:rsid w:val="00E948DA"/>
    <w:rsid w:val="00EA5138"/>
    <w:rsid w:val="00EB7270"/>
    <w:rsid w:val="00ED1140"/>
    <w:rsid w:val="00EE35A3"/>
    <w:rsid w:val="00EF689E"/>
    <w:rsid w:val="00F107A3"/>
    <w:rsid w:val="00F55F86"/>
    <w:rsid w:val="00F565D8"/>
    <w:rsid w:val="00F60B50"/>
    <w:rsid w:val="00F64261"/>
    <w:rsid w:val="00F960B2"/>
    <w:rsid w:val="00FA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4492"/>
    <w:pPr>
      <w:spacing w:line="300" w:lineRule="exact"/>
    </w:pPr>
    <w:rPr>
      <w:rFonts w:ascii="Scala Sans Offc Light" w:eastAsiaTheme="minorHAnsi" w:hAnsi="Scala Sans Offc Light" w:cstheme="minorBidi"/>
      <w:color w:val="646567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D6381F"/>
    <w:pPr>
      <w:keepNext/>
      <w:keepLines/>
      <w:outlineLvl w:val="0"/>
    </w:pPr>
    <w:rPr>
      <w:rFonts w:eastAsia="Times New Roman" w:cs="Times New Roman"/>
      <w:b/>
      <w:bCs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60622"/>
    <w:pPr>
      <w:tabs>
        <w:tab w:val="center" w:pos="4536"/>
        <w:tab w:val="right" w:pos="9072"/>
      </w:tabs>
      <w:spacing w:line="240" w:lineRule="auto"/>
    </w:pPr>
    <w:rPr>
      <w:rFonts w:eastAsia="Calibri" w:cs="Times New Roman"/>
    </w:rPr>
  </w:style>
  <w:style w:type="character" w:customStyle="1" w:styleId="KopfzeileZeichen">
    <w:name w:val="Kopfzeile Zeichen"/>
    <w:link w:val="Kopfzeile"/>
    <w:uiPriority w:val="99"/>
    <w:rsid w:val="00A60622"/>
    <w:rPr>
      <w:rFonts w:ascii="Scala Sans Offc Light" w:hAnsi="Scala Sans Offc Light"/>
      <w:sz w:val="20"/>
    </w:rPr>
  </w:style>
  <w:style w:type="paragraph" w:styleId="Fuzeile">
    <w:name w:val="footer"/>
    <w:basedOn w:val="Standard"/>
    <w:link w:val="FuzeileZeichen"/>
    <w:uiPriority w:val="99"/>
    <w:unhideWhenUsed/>
    <w:rsid w:val="00A60622"/>
    <w:pPr>
      <w:tabs>
        <w:tab w:val="center" w:pos="4536"/>
        <w:tab w:val="right" w:pos="9072"/>
      </w:tabs>
      <w:spacing w:line="240" w:lineRule="auto"/>
    </w:pPr>
    <w:rPr>
      <w:rFonts w:eastAsia="Calibri" w:cs="Times New Roman"/>
    </w:rPr>
  </w:style>
  <w:style w:type="character" w:customStyle="1" w:styleId="FuzeileZeichen">
    <w:name w:val="Fußzeile Zeichen"/>
    <w:link w:val="Fuzeile"/>
    <w:uiPriority w:val="99"/>
    <w:rsid w:val="00A60622"/>
    <w:rPr>
      <w:rFonts w:ascii="Scala Sans Offc Light" w:hAnsi="Scala Sans Offc Light"/>
      <w:sz w:val="20"/>
    </w:rPr>
  </w:style>
  <w:style w:type="paragraph" w:customStyle="1" w:styleId="HIIGFlietext">
    <w:name w:val="HIIG Fließtext"/>
    <w:basedOn w:val="Standard"/>
    <w:qFormat/>
    <w:rsid w:val="005B30A8"/>
    <w:pPr>
      <w:spacing w:after="200" w:line="320" w:lineRule="exact"/>
    </w:pPr>
    <w:rPr>
      <w:rFonts w:eastAsia="Calibri" w:cs="Times New Roman"/>
      <w:sz w:val="22"/>
    </w:rPr>
  </w:style>
  <w:style w:type="paragraph" w:customStyle="1" w:styleId="HIIGBetreff">
    <w:name w:val="HIIG Betreff"/>
    <w:basedOn w:val="Standard"/>
    <w:qFormat/>
    <w:rsid w:val="00E031EB"/>
    <w:pPr>
      <w:spacing w:line="280" w:lineRule="exact"/>
    </w:pPr>
    <w:rPr>
      <w:rFonts w:ascii="Scala Sans Offc" w:eastAsia="Calibri" w:hAnsi="Scala Sans Offc" w:cs="Times New Roman"/>
      <w:caps/>
    </w:rPr>
  </w:style>
  <w:style w:type="paragraph" w:customStyle="1" w:styleId="HIIGFensterzeile">
    <w:name w:val="HIIG Fensterzeile"/>
    <w:basedOn w:val="Standard"/>
    <w:qFormat/>
    <w:rsid w:val="00E031EB"/>
    <w:pPr>
      <w:spacing w:line="140" w:lineRule="exact"/>
    </w:pPr>
    <w:rPr>
      <w:rFonts w:eastAsia="Calibri" w:cs="Times New Roman"/>
      <w:sz w:val="14"/>
    </w:rPr>
  </w:style>
  <w:style w:type="paragraph" w:customStyle="1" w:styleId="HIIGFuzeile">
    <w:name w:val="HIIG Fußzeile"/>
    <w:basedOn w:val="Standard"/>
    <w:qFormat/>
    <w:rsid w:val="00AA6CCB"/>
    <w:pPr>
      <w:framePr w:hSpace="142" w:wrap="around" w:vAnchor="page" w:hAnchor="page" w:x="256" w:y="15724"/>
      <w:spacing w:line="160" w:lineRule="exact"/>
      <w:suppressOverlap/>
      <w:jc w:val="right"/>
    </w:pPr>
    <w:rPr>
      <w:rFonts w:ascii="Scala Sans Offc" w:eastAsia="Calibri" w:hAnsi="Scala Sans Offc" w:cs="Times New Roman"/>
      <w:caps/>
      <w:spacing w:val="-6"/>
      <w:sz w:val="14"/>
      <w:szCs w:val="16"/>
    </w:rPr>
  </w:style>
  <w:style w:type="paragraph" w:customStyle="1" w:styleId="HIIGFuzeileII">
    <w:name w:val="HIIG Fußzeile II"/>
    <w:basedOn w:val="HIIGFuzeile"/>
    <w:qFormat/>
    <w:rsid w:val="00237516"/>
    <w:pPr>
      <w:framePr w:wrap="around"/>
      <w:jc w:val="left"/>
    </w:pPr>
    <w:rPr>
      <w:caps w:val="0"/>
      <w:spacing w:val="-2"/>
      <w:sz w:val="16"/>
    </w:rPr>
  </w:style>
  <w:style w:type="character" w:customStyle="1" w:styleId="berschrift1Zeichen">
    <w:name w:val="Überschrift 1 Zeichen"/>
    <w:link w:val="berschrift1"/>
    <w:uiPriority w:val="9"/>
    <w:rsid w:val="00D6381F"/>
    <w:rPr>
      <w:rFonts w:ascii="Scala Sans Offc Light" w:eastAsia="Times New Roman" w:hAnsi="Scala Sans Offc Light" w:cs="Times New Roman"/>
      <w:b/>
      <w:bCs/>
      <w:sz w:val="20"/>
      <w:szCs w:val="2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F63CA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7F63C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F6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IIGAnrede">
    <w:name w:val="HIIG Anrede"/>
    <w:basedOn w:val="Standard"/>
    <w:qFormat/>
    <w:rsid w:val="005B30A8"/>
    <w:pPr>
      <w:framePr w:hSpace="142" w:wrap="around" w:vAnchor="page" w:hAnchor="text" w:y="3006"/>
      <w:spacing w:line="280" w:lineRule="exact"/>
    </w:pPr>
    <w:rPr>
      <w:rFonts w:eastAsia="Calibri" w:cs="Times New Roman"/>
      <w:sz w:val="22"/>
    </w:rPr>
  </w:style>
  <w:style w:type="character" w:styleId="Link">
    <w:name w:val="Hyperlink"/>
    <w:basedOn w:val="Absatzstandardschriftart"/>
    <w:uiPriority w:val="99"/>
    <w:unhideWhenUsed/>
    <w:rsid w:val="007744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4492"/>
    <w:pPr>
      <w:spacing w:line="300" w:lineRule="exact"/>
    </w:pPr>
    <w:rPr>
      <w:rFonts w:ascii="Scala Sans Offc Light" w:eastAsiaTheme="minorHAnsi" w:hAnsi="Scala Sans Offc Light" w:cstheme="minorBidi"/>
      <w:color w:val="646567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D6381F"/>
    <w:pPr>
      <w:keepNext/>
      <w:keepLines/>
      <w:outlineLvl w:val="0"/>
    </w:pPr>
    <w:rPr>
      <w:rFonts w:eastAsia="Times New Roman" w:cs="Times New Roman"/>
      <w:b/>
      <w:bCs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60622"/>
    <w:pPr>
      <w:tabs>
        <w:tab w:val="center" w:pos="4536"/>
        <w:tab w:val="right" w:pos="9072"/>
      </w:tabs>
      <w:spacing w:line="240" w:lineRule="auto"/>
    </w:pPr>
    <w:rPr>
      <w:rFonts w:eastAsia="Calibri" w:cs="Times New Roman"/>
    </w:rPr>
  </w:style>
  <w:style w:type="character" w:customStyle="1" w:styleId="KopfzeileZeichen">
    <w:name w:val="Kopfzeile Zeichen"/>
    <w:link w:val="Kopfzeile"/>
    <w:uiPriority w:val="99"/>
    <w:rsid w:val="00A60622"/>
    <w:rPr>
      <w:rFonts w:ascii="Scala Sans Offc Light" w:hAnsi="Scala Sans Offc Light"/>
      <w:sz w:val="20"/>
    </w:rPr>
  </w:style>
  <w:style w:type="paragraph" w:styleId="Fuzeile">
    <w:name w:val="footer"/>
    <w:basedOn w:val="Standard"/>
    <w:link w:val="FuzeileZeichen"/>
    <w:uiPriority w:val="99"/>
    <w:unhideWhenUsed/>
    <w:rsid w:val="00A60622"/>
    <w:pPr>
      <w:tabs>
        <w:tab w:val="center" w:pos="4536"/>
        <w:tab w:val="right" w:pos="9072"/>
      </w:tabs>
      <w:spacing w:line="240" w:lineRule="auto"/>
    </w:pPr>
    <w:rPr>
      <w:rFonts w:eastAsia="Calibri" w:cs="Times New Roman"/>
    </w:rPr>
  </w:style>
  <w:style w:type="character" w:customStyle="1" w:styleId="FuzeileZeichen">
    <w:name w:val="Fußzeile Zeichen"/>
    <w:link w:val="Fuzeile"/>
    <w:uiPriority w:val="99"/>
    <w:rsid w:val="00A60622"/>
    <w:rPr>
      <w:rFonts w:ascii="Scala Sans Offc Light" w:hAnsi="Scala Sans Offc Light"/>
      <w:sz w:val="20"/>
    </w:rPr>
  </w:style>
  <w:style w:type="paragraph" w:customStyle="1" w:styleId="HIIGFlietext">
    <w:name w:val="HIIG Fließtext"/>
    <w:basedOn w:val="Standard"/>
    <w:qFormat/>
    <w:rsid w:val="005B30A8"/>
    <w:pPr>
      <w:spacing w:after="200" w:line="320" w:lineRule="exact"/>
    </w:pPr>
    <w:rPr>
      <w:rFonts w:eastAsia="Calibri" w:cs="Times New Roman"/>
      <w:sz w:val="22"/>
    </w:rPr>
  </w:style>
  <w:style w:type="paragraph" w:customStyle="1" w:styleId="HIIGBetreff">
    <w:name w:val="HIIG Betreff"/>
    <w:basedOn w:val="Standard"/>
    <w:qFormat/>
    <w:rsid w:val="00E031EB"/>
    <w:pPr>
      <w:spacing w:line="280" w:lineRule="exact"/>
    </w:pPr>
    <w:rPr>
      <w:rFonts w:ascii="Scala Sans Offc" w:eastAsia="Calibri" w:hAnsi="Scala Sans Offc" w:cs="Times New Roman"/>
      <w:caps/>
    </w:rPr>
  </w:style>
  <w:style w:type="paragraph" w:customStyle="1" w:styleId="HIIGFensterzeile">
    <w:name w:val="HIIG Fensterzeile"/>
    <w:basedOn w:val="Standard"/>
    <w:qFormat/>
    <w:rsid w:val="00E031EB"/>
    <w:pPr>
      <w:spacing w:line="140" w:lineRule="exact"/>
    </w:pPr>
    <w:rPr>
      <w:rFonts w:eastAsia="Calibri" w:cs="Times New Roman"/>
      <w:sz w:val="14"/>
    </w:rPr>
  </w:style>
  <w:style w:type="paragraph" w:customStyle="1" w:styleId="HIIGFuzeile">
    <w:name w:val="HIIG Fußzeile"/>
    <w:basedOn w:val="Standard"/>
    <w:qFormat/>
    <w:rsid w:val="00AA6CCB"/>
    <w:pPr>
      <w:framePr w:hSpace="142" w:wrap="around" w:vAnchor="page" w:hAnchor="page" w:x="256" w:y="15724"/>
      <w:spacing w:line="160" w:lineRule="exact"/>
      <w:suppressOverlap/>
      <w:jc w:val="right"/>
    </w:pPr>
    <w:rPr>
      <w:rFonts w:ascii="Scala Sans Offc" w:eastAsia="Calibri" w:hAnsi="Scala Sans Offc" w:cs="Times New Roman"/>
      <w:caps/>
      <w:spacing w:val="-6"/>
      <w:sz w:val="14"/>
      <w:szCs w:val="16"/>
    </w:rPr>
  </w:style>
  <w:style w:type="paragraph" w:customStyle="1" w:styleId="HIIGFuzeileII">
    <w:name w:val="HIIG Fußzeile II"/>
    <w:basedOn w:val="HIIGFuzeile"/>
    <w:qFormat/>
    <w:rsid w:val="00237516"/>
    <w:pPr>
      <w:framePr w:wrap="around"/>
      <w:jc w:val="left"/>
    </w:pPr>
    <w:rPr>
      <w:caps w:val="0"/>
      <w:spacing w:val="-2"/>
      <w:sz w:val="16"/>
    </w:rPr>
  </w:style>
  <w:style w:type="character" w:customStyle="1" w:styleId="berschrift1Zeichen">
    <w:name w:val="Überschrift 1 Zeichen"/>
    <w:link w:val="berschrift1"/>
    <w:uiPriority w:val="9"/>
    <w:rsid w:val="00D6381F"/>
    <w:rPr>
      <w:rFonts w:ascii="Scala Sans Offc Light" w:eastAsia="Times New Roman" w:hAnsi="Scala Sans Offc Light" w:cs="Times New Roman"/>
      <w:b/>
      <w:bCs/>
      <w:sz w:val="20"/>
      <w:szCs w:val="2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F63CA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7F63C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F6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IIGAnrede">
    <w:name w:val="HIIG Anrede"/>
    <w:basedOn w:val="Standard"/>
    <w:qFormat/>
    <w:rsid w:val="005B30A8"/>
    <w:pPr>
      <w:framePr w:hSpace="142" w:wrap="around" w:vAnchor="page" w:hAnchor="text" w:y="3006"/>
      <w:spacing w:line="280" w:lineRule="exact"/>
    </w:pPr>
    <w:rPr>
      <w:rFonts w:eastAsia="Calibri" w:cs="Times New Roman"/>
      <w:sz w:val="22"/>
    </w:rPr>
  </w:style>
  <w:style w:type="character" w:styleId="Link">
    <w:name w:val="Hyperlink"/>
    <w:basedOn w:val="Absatzstandardschriftart"/>
    <w:uiPriority w:val="99"/>
    <w:unhideWhenUsed/>
    <w:rsid w:val="00774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hiig.de/en/visiting-researcher-2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blage:Vorlagen:Vorlagen:Briefvorlage%200104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8BA61-F309-E549-B585-20B5C677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010418.dotx</Template>
  <TotalTime>0</TotalTime>
  <Pages>3</Pages>
  <Words>243</Words>
  <Characters>1538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1778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HIIG 0006</dc:creator>
  <cp:keywords/>
  <dc:description/>
  <cp:lastModifiedBy>HIIG 0006</cp:lastModifiedBy>
  <cp:revision>1</cp:revision>
  <cp:lastPrinted>2018-06-04T15:45:00Z</cp:lastPrinted>
  <dcterms:created xsi:type="dcterms:W3CDTF">2018-06-04T15:40:00Z</dcterms:created>
  <dcterms:modified xsi:type="dcterms:W3CDTF">2018-06-04T15:45:00Z</dcterms:modified>
  <cp:category/>
</cp:coreProperties>
</file>